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EDC8" w14:textId="588AD985" w:rsidR="004D2E89" w:rsidRDefault="004D2E89" w:rsidP="00AE530A">
      <w:pPr>
        <w:spacing w:line="360" w:lineRule="auto"/>
        <w:jc w:val="center"/>
        <w:rPr>
          <w:rFonts w:asciiTheme="majorBidi" w:hAnsiTheme="majorBidi" w:cstheme="majorBidi"/>
          <w:b/>
          <w:bCs/>
          <w:color w:val="202124"/>
        </w:rPr>
      </w:pPr>
      <w:r>
        <w:rPr>
          <w:rFonts w:asciiTheme="majorBidi" w:hAnsiTheme="majorBidi" w:cstheme="majorBidi"/>
          <w:b/>
          <w:bCs/>
          <w:color w:val="202124"/>
        </w:rPr>
        <w:t>T.C</w:t>
      </w:r>
      <w:r w:rsidR="00DD5392">
        <w:rPr>
          <w:rFonts w:asciiTheme="majorBidi" w:hAnsiTheme="majorBidi" w:cstheme="majorBidi"/>
          <w:b/>
          <w:bCs/>
          <w:color w:val="202124"/>
        </w:rPr>
        <w:tab/>
      </w:r>
    </w:p>
    <w:p w14:paraId="485B509B" w14:textId="7E97B92D" w:rsidR="00DD5392" w:rsidRDefault="00DD5392" w:rsidP="00AE530A">
      <w:pPr>
        <w:spacing w:line="360" w:lineRule="auto"/>
        <w:jc w:val="center"/>
        <w:rPr>
          <w:rFonts w:asciiTheme="majorBidi" w:hAnsiTheme="majorBidi" w:cstheme="majorBidi"/>
          <w:b/>
          <w:bCs/>
          <w:color w:val="202124"/>
        </w:rPr>
      </w:pPr>
      <w:r>
        <w:rPr>
          <w:rFonts w:asciiTheme="majorBidi" w:hAnsiTheme="majorBidi" w:cstheme="majorBidi"/>
          <w:b/>
          <w:bCs/>
          <w:color w:val="202124"/>
        </w:rPr>
        <w:t>ERZURUM TEKNİK ÜNİVERSİTESİ</w:t>
      </w:r>
    </w:p>
    <w:p w14:paraId="1237F57D" w14:textId="44714470" w:rsidR="003906F4" w:rsidRDefault="003906F4" w:rsidP="00AE530A">
      <w:pPr>
        <w:spacing w:line="360" w:lineRule="auto"/>
        <w:jc w:val="center"/>
        <w:rPr>
          <w:rFonts w:asciiTheme="majorBidi" w:hAnsiTheme="majorBidi" w:cstheme="majorBidi"/>
          <w:b/>
          <w:bCs/>
          <w:color w:val="202124"/>
        </w:rPr>
      </w:pPr>
      <w:r>
        <w:rPr>
          <w:rFonts w:asciiTheme="majorBidi" w:hAnsiTheme="majorBidi" w:cstheme="majorBidi"/>
          <w:b/>
          <w:bCs/>
          <w:color w:val="202124"/>
        </w:rPr>
        <w:t>PEDAGOJİK FORMASYON EĞİTİMİ DERS PROGRAMI</w:t>
      </w:r>
    </w:p>
    <w:p w14:paraId="2339ACC1" w14:textId="448166C0" w:rsidR="00C70DC7" w:rsidRDefault="000D1402" w:rsidP="00926C08">
      <w:pPr>
        <w:spacing w:after="120" w:line="360" w:lineRule="auto"/>
        <w:jc w:val="center"/>
        <w:rPr>
          <w:rFonts w:asciiTheme="majorBidi" w:hAnsiTheme="majorBidi" w:cstheme="majorBidi"/>
          <w:b/>
          <w:bCs/>
          <w:color w:val="202124"/>
        </w:rPr>
      </w:pPr>
      <w:r>
        <w:rPr>
          <w:rFonts w:asciiTheme="majorBidi" w:hAnsiTheme="majorBidi" w:cstheme="majorBidi"/>
          <w:b/>
          <w:bCs/>
          <w:color w:val="202124"/>
        </w:rPr>
        <w:t xml:space="preserve">PEDAGOJİK FORMASYON </w:t>
      </w:r>
      <w:r w:rsidR="00926C08">
        <w:rPr>
          <w:rFonts w:asciiTheme="majorBidi" w:hAnsiTheme="majorBidi" w:cstheme="majorBidi"/>
          <w:b/>
          <w:bCs/>
          <w:color w:val="202124"/>
        </w:rPr>
        <w:t>A, B, C ŞUBELERİ</w:t>
      </w:r>
    </w:p>
    <w:p w14:paraId="4D56FB90" w14:textId="77777777" w:rsidR="00926C08" w:rsidRDefault="00926C08" w:rsidP="00926C08">
      <w:pPr>
        <w:spacing w:after="120" w:line="360" w:lineRule="auto"/>
        <w:jc w:val="center"/>
        <w:rPr>
          <w:rFonts w:asciiTheme="majorBidi" w:hAnsiTheme="majorBidi" w:cstheme="majorBidi"/>
          <w:b/>
          <w:bCs/>
          <w:color w:val="2021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05"/>
        <w:gridCol w:w="1023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C70DC7" w14:paraId="70EB68E8" w14:textId="2E54FC6C" w:rsidTr="00420E7D">
        <w:tc>
          <w:tcPr>
            <w:tcW w:w="120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8EF4A2" w14:textId="78C30862" w:rsidR="00C70DC7" w:rsidRPr="00DD5392" w:rsidRDefault="00C70DC7" w:rsidP="003906F4">
            <w:pPr>
              <w:jc w:val="center"/>
              <w:rPr>
                <w:b/>
                <w:bCs/>
              </w:rPr>
            </w:pPr>
            <w:r w:rsidRPr="00DD5392">
              <w:rPr>
                <w:b/>
                <w:bCs/>
              </w:rPr>
              <w:t>GÜN</w:t>
            </w:r>
          </w:p>
        </w:tc>
        <w:tc>
          <w:tcPr>
            <w:tcW w:w="9215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D648E7C" w14:textId="79ECC19B" w:rsidR="00C70DC7" w:rsidRPr="00DD5392" w:rsidRDefault="00C70DC7" w:rsidP="003906F4">
            <w:pPr>
              <w:jc w:val="center"/>
              <w:rPr>
                <w:b/>
                <w:bCs/>
              </w:rPr>
            </w:pPr>
            <w:r w:rsidRPr="00DD5392">
              <w:rPr>
                <w:b/>
                <w:bCs/>
              </w:rPr>
              <w:t>SAAT</w:t>
            </w:r>
          </w:p>
        </w:tc>
      </w:tr>
      <w:tr w:rsidR="00DD5392" w14:paraId="3F8A4F31" w14:textId="77777777" w:rsidTr="00C70DC7">
        <w:tc>
          <w:tcPr>
            <w:tcW w:w="12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C846EB" w14:textId="669F599F" w:rsidR="003906F4" w:rsidRPr="00DD5392" w:rsidRDefault="003906F4" w:rsidP="003906F4">
            <w:pPr>
              <w:rPr>
                <w:b/>
                <w:bCs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14:paraId="3E5566B6" w14:textId="1A278A8A" w:rsidR="003906F4" w:rsidRPr="00DD5392" w:rsidRDefault="003906F4" w:rsidP="00AE530A">
            <w:pPr>
              <w:jc w:val="center"/>
              <w:rPr>
                <w:b/>
                <w:bCs/>
              </w:rPr>
            </w:pPr>
            <w:r w:rsidRPr="00DD5392">
              <w:rPr>
                <w:b/>
                <w:bCs/>
              </w:rPr>
              <w:t>08.00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14:paraId="6D521693" w14:textId="07E78EEC" w:rsidR="003906F4" w:rsidRPr="00DD5392" w:rsidRDefault="003906F4" w:rsidP="00AE530A">
            <w:pPr>
              <w:jc w:val="center"/>
              <w:rPr>
                <w:b/>
                <w:bCs/>
              </w:rPr>
            </w:pPr>
            <w:r w:rsidRPr="00DD5392">
              <w:rPr>
                <w:b/>
                <w:bCs/>
              </w:rPr>
              <w:t>09.00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14:paraId="01390A08" w14:textId="7D2829D2" w:rsidR="003906F4" w:rsidRPr="00DD5392" w:rsidRDefault="003906F4" w:rsidP="00AE530A">
            <w:pPr>
              <w:jc w:val="center"/>
              <w:rPr>
                <w:b/>
                <w:bCs/>
              </w:rPr>
            </w:pPr>
            <w:r w:rsidRPr="00DD5392">
              <w:rPr>
                <w:b/>
                <w:bCs/>
              </w:rPr>
              <w:t>10.00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14:paraId="04427581" w14:textId="7B62B179" w:rsidR="003906F4" w:rsidRPr="00DD5392" w:rsidRDefault="003906F4" w:rsidP="00AE530A">
            <w:pPr>
              <w:jc w:val="center"/>
              <w:rPr>
                <w:b/>
                <w:bCs/>
              </w:rPr>
            </w:pPr>
            <w:r w:rsidRPr="00DD5392">
              <w:rPr>
                <w:b/>
                <w:bCs/>
              </w:rPr>
              <w:t>11.00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14:paraId="04A289DE" w14:textId="5F42348C" w:rsidR="003906F4" w:rsidRPr="00DD5392" w:rsidRDefault="003906F4" w:rsidP="00AE530A">
            <w:pPr>
              <w:jc w:val="center"/>
              <w:rPr>
                <w:b/>
                <w:bCs/>
              </w:rPr>
            </w:pPr>
            <w:r w:rsidRPr="00DD5392">
              <w:rPr>
                <w:b/>
                <w:bCs/>
              </w:rPr>
              <w:t>1</w:t>
            </w:r>
            <w:r w:rsidR="00DD5392" w:rsidRPr="00DD5392">
              <w:rPr>
                <w:b/>
                <w:bCs/>
              </w:rPr>
              <w:t>2</w:t>
            </w:r>
            <w:r w:rsidRPr="00DD5392">
              <w:rPr>
                <w:b/>
                <w:bCs/>
              </w:rPr>
              <w:t>.00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14:paraId="6A8FCADE" w14:textId="76E8F2ED" w:rsidR="003906F4" w:rsidRPr="00DD5392" w:rsidRDefault="003906F4" w:rsidP="00AE530A">
            <w:pPr>
              <w:jc w:val="center"/>
              <w:rPr>
                <w:b/>
                <w:bCs/>
              </w:rPr>
            </w:pPr>
            <w:r w:rsidRPr="00DD5392">
              <w:rPr>
                <w:b/>
                <w:bCs/>
              </w:rPr>
              <w:t>1</w:t>
            </w:r>
            <w:r w:rsidR="00DD5392" w:rsidRPr="00DD5392">
              <w:rPr>
                <w:b/>
                <w:bCs/>
              </w:rPr>
              <w:t>3</w:t>
            </w:r>
            <w:r w:rsidRPr="00DD5392">
              <w:rPr>
                <w:b/>
                <w:bCs/>
              </w:rPr>
              <w:t>.00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14:paraId="29669093" w14:textId="10CCE098" w:rsidR="003906F4" w:rsidRPr="00DD5392" w:rsidRDefault="003906F4" w:rsidP="00AE530A">
            <w:pPr>
              <w:jc w:val="center"/>
              <w:rPr>
                <w:b/>
                <w:bCs/>
              </w:rPr>
            </w:pPr>
            <w:r w:rsidRPr="00DD5392">
              <w:rPr>
                <w:b/>
                <w:bCs/>
              </w:rPr>
              <w:t>1</w:t>
            </w:r>
            <w:r w:rsidR="00DD5392" w:rsidRPr="00DD5392">
              <w:rPr>
                <w:b/>
                <w:bCs/>
              </w:rPr>
              <w:t>4</w:t>
            </w:r>
            <w:r w:rsidRPr="00DD5392">
              <w:rPr>
                <w:b/>
                <w:bCs/>
              </w:rPr>
              <w:t>.00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14:paraId="5EC52B52" w14:textId="4D48D180" w:rsidR="003906F4" w:rsidRPr="00DD5392" w:rsidRDefault="003906F4" w:rsidP="00AE530A">
            <w:pPr>
              <w:jc w:val="center"/>
              <w:rPr>
                <w:b/>
                <w:bCs/>
              </w:rPr>
            </w:pPr>
            <w:r w:rsidRPr="00DD5392">
              <w:rPr>
                <w:b/>
                <w:bCs/>
              </w:rPr>
              <w:t>1</w:t>
            </w:r>
            <w:r w:rsidR="00DD5392" w:rsidRPr="00DD5392">
              <w:rPr>
                <w:b/>
                <w:bCs/>
              </w:rPr>
              <w:t>5</w:t>
            </w:r>
            <w:r w:rsidRPr="00DD5392">
              <w:rPr>
                <w:b/>
                <w:bCs/>
              </w:rPr>
              <w:t>.00</w:t>
            </w:r>
          </w:p>
        </w:tc>
        <w:tc>
          <w:tcPr>
            <w:tcW w:w="10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1BD369" w14:textId="1623BF41" w:rsidR="003906F4" w:rsidRPr="00DD5392" w:rsidRDefault="003906F4" w:rsidP="00AE530A">
            <w:pPr>
              <w:jc w:val="center"/>
              <w:rPr>
                <w:b/>
                <w:bCs/>
              </w:rPr>
            </w:pPr>
            <w:r w:rsidRPr="00DD5392">
              <w:rPr>
                <w:b/>
                <w:bCs/>
              </w:rPr>
              <w:t>1</w:t>
            </w:r>
            <w:r w:rsidR="00DD5392" w:rsidRPr="00DD5392">
              <w:rPr>
                <w:b/>
                <w:bCs/>
              </w:rPr>
              <w:t>6</w:t>
            </w:r>
            <w:r w:rsidRPr="00DD5392">
              <w:rPr>
                <w:b/>
                <w:bCs/>
              </w:rPr>
              <w:t>.00</w:t>
            </w:r>
          </w:p>
        </w:tc>
      </w:tr>
      <w:tr w:rsidR="00DD5392" w14:paraId="70BADFBA" w14:textId="77777777" w:rsidTr="00C70DC7"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4F62AF" w14:textId="517F61E6" w:rsidR="00DD5392" w:rsidRDefault="00DD5392" w:rsidP="003906F4">
            <w:r>
              <w:t>Cumartesi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89BFB2" w14:textId="77777777" w:rsidR="00DD5392" w:rsidRDefault="00DD5392" w:rsidP="003906F4"/>
        </w:tc>
        <w:tc>
          <w:tcPr>
            <w:tcW w:w="307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81F981" w14:textId="77777777" w:rsidR="00DD5392" w:rsidRDefault="00DD5392" w:rsidP="00AE530A">
            <w:pPr>
              <w:jc w:val="center"/>
            </w:pPr>
          </w:p>
          <w:p w14:paraId="444DD3BB" w14:textId="5BE2AFA7" w:rsidR="00DD5392" w:rsidRDefault="00DD5392" w:rsidP="00AE530A">
            <w:pPr>
              <w:jc w:val="center"/>
            </w:pPr>
            <w:r>
              <w:t>Eğitime Giriş</w:t>
            </w:r>
          </w:p>
          <w:p w14:paraId="227985DE" w14:textId="3C3D08EF" w:rsidR="00450F58" w:rsidRDefault="00450F58" w:rsidP="00AE530A">
            <w:pPr>
              <w:jc w:val="center"/>
            </w:pPr>
            <w:r>
              <w:t>(Online)</w:t>
            </w:r>
          </w:p>
          <w:p w14:paraId="0C8C87CD" w14:textId="77777777" w:rsidR="00AE530A" w:rsidRDefault="00AE530A" w:rsidP="00AE530A">
            <w:pPr>
              <w:jc w:val="center"/>
            </w:pPr>
          </w:p>
          <w:p w14:paraId="3C960CC7" w14:textId="502AC535" w:rsidR="00DD5392" w:rsidRDefault="00134D37" w:rsidP="00AE530A">
            <w:pPr>
              <w:jc w:val="center"/>
            </w:pPr>
            <w:r>
              <w:t xml:space="preserve">KORUCUK, </w:t>
            </w:r>
            <w:r w:rsidR="00AE530A">
              <w:t>CERECİ, ÇEVİK</w:t>
            </w:r>
          </w:p>
        </w:tc>
        <w:tc>
          <w:tcPr>
            <w:tcW w:w="1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B5AE28" w14:textId="4FA9B51E" w:rsidR="00DD5392" w:rsidRDefault="00DD5392" w:rsidP="00AE530A">
            <w:pPr>
              <w:jc w:val="center"/>
            </w:pPr>
          </w:p>
        </w:tc>
        <w:tc>
          <w:tcPr>
            <w:tcW w:w="307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3D0843" w14:textId="434B2C60" w:rsidR="00DD5392" w:rsidRDefault="00DD5392" w:rsidP="00AE530A">
            <w:pPr>
              <w:jc w:val="center"/>
            </w:pPr>
            <w:r>
              <w:t>Öğretim İlke ve Yöntemleri</w:t>
            </w:r>
          </w:p>
          <w:p w14:paraId="53DA678F" w14:textId="06428830" w:rsidR="00DD5392" w:rsidRDefault="00450F58" w:rsidP="00AE530A">
            <w:pPr>
              <w:jc w:val="center"/>
            </w:pPr>
            <w:r>
              <w:t>(Online)</w:t>
            </w:r>
          </w:p>
          <w:p w14:paraId="416F3C34" w14:textId="77777777" w:rsidR="00AE530A" w:rsidRDefault="00AE530A" w:rsidP="00AE530A">
            <w:pPr>
              <w:jc w:val="center"/>
            </w:pPr>
          </w:p>
          <w:p w14:paraId="7D0EEF0E" w14:textId="2D2386A4" w:rsidR="00AE530A" w:rsidRDefault="00AE530A" w:rsidP="00AE530A">
            <w:pPr>
              <w:jc w:val="center"/>
            </w:pPr>
            <w:r>
              <w:t>BAHADIR, KAYA</w:t>
            </w:r>
          </w:p>
          <w:p w14:paraId="73CE17DB" w14:textId="13DC63E3" w:rsidR="00AE530A" w:rsidRDefault="00AE530A" w:rsidP="00AE530A">
            <w:pPr>
              <w:jc w:val="center"/>
            </w:pPr>
            <w:r>
              <w:t>CERECİ</w:t>
            </w:r>
          </w:p>
        </w:tc>
        <w:tc>
          <w:tcPr>
            <w:tcW w:w="10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6AA90" w14:textId="77777777" w:rsidR="00DD5392" w:rsidRDefault="00DD5392" w:rsidP="003906F4">
            <w:pPr>
              <w:jc w:val="center"/>
            </w:pPr>
          </w:p>
          <w:p w14:paraId="64EC4127" w14:textId="77777777" w:rsidR="00662E5F" w:rsidRDefault="00662E5F" w:rsidP="003906F4">
            <w:pPr>
              <w:jc w:val="center"/>
            </w:pPr>
          </w:p>
          <w:p w14:paraId="637466B8" w14:textId="77777777" w:rsidR="00662E5F" w:rsidRDefault="00662E5F" w:rsidP="003906F4">
            <w:pPr>
              <w:jc w:val="center"/>
            </w:pPr>
          </w:p>
          <w:p w14:paraId="1BA9B98E" w14:textId="77777777" w:rsidR="00662E5F" w:rsidRDefault="00662E5F" w:rsidP="003906F4">
            <w:pPr>
              <w:jc w:val="center"/>
            </w:pPr>
          </w:p>
          <w:p w14:paraId="1074D0FC" w14:textId="77777777" w:rsidR="00662E5F" w:rsidRDefault="00662E5F" w:rsidP="003906F4">
            <w:pPr>
              <w:jc w:val="center"/>
            </w:pPr>
          </w:p>
          <w:p w14:paraId="4967116F" w14:textId="77777777" w:rsidR="00662E5F" w:rsidRDefault="00662E5F" w:rsidP="00AE530A"/>
          <w:p w14:paraId="63B1464F" w14:textId="77777777" w:rsidR="00AE530A" w:rsidRDefault="00AE530A" w:rsidP="00AE530A"/>
          <w:p w14:paraId="18E6FE6A" w14:textId="314CA060" w:rsidR="00AE530A" w:rsidRDefault="00AE530A" w:rsidP="00AE530A"/>
        </w:tc>
      </w:tr>
      <w:tr w:rsidR="00DD5392" w14:paraId="5A23D7A4" w14:textId="77777777" w:rsidTr="00C70DC7"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3F459C1" w14:textId="1EDB858E" w:rsidR="00DD5392" w:rsidRDefault="00DD5392" w:rsidP="003906F4">
            <w:r>
              <w:t>Pazar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241003" w14:textId="77777777" w:rsidR="00DD5392" w:rsidRDefault="00DD5392" w:rsidP="003906F4"/>
        </w:tc>
        <w:tc>
          <w:tcPr>
            <w:tcW w:w="307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CC4583" w14:textId="7B719BA0" w:rsidR="00DD5392" w:rsidRDefault="00DD5392" w:rsidP="00AE530A">
            <w:pPr>
              <w:jc w:val="center"/>
            </w:pPr>
            <w:r>
              <w:t>Eğitim Psikolojisi</w:t>
            </w:r>
          </w:p>
          <w:p w14:paraId="1828A5C9" w14:textId="474074FB" w:rsidR="004D2E89" w:rsidRDefault="00450F58" w:rsidP="00AE530A">
            <w:pPr>
              <w:jc w:val="center"/>
            </w:pPr>
            <w:r>
              <w:t>(Online)</w:t>
            </w:r>
          </w:p>
          <w:p w14:paraId="0ED4AEF5" w14:textId="77777777" w:rsidR="00AE530A" w:rsidRDefault="00AE530A" w:rsidP="00AE530A">
            <w:pPr>
              <w:jc w:val="center"/>
            </w:pPr>
          </w:p>
          <w:p w14:paraId="0E19C137" w14:textId="5E6F6AC1" w:rsidR="00AE530A" w:rsidRDefault="00134D37" w:rsidP="00AE530A">
            <w:pPr>
              <w:jc w:val="center"/>
            </w:pPr>
            <w:r>
              <w:t xml:space="preserve">ENGİN, </w:t>
            </w:r>
            <w:r w:rsidR="00AE530A">
              <w:t>KARABACAK ÇELİK, EĞİNÇ</w:t>
            </w:r>
          </w:p>
        </w:tc>
        <w:tc>
          <w:tcPr>
            <w:tcW w:w="1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19F08F" w14:textId="599040FB" w:rsidR="00DD5392" w:rsidRDefault="00DD5392" w:rsidP="00AE530A">
            <w:pPr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565D94" w14:textId="77777777" w:rsidR="00DD5392" w:rsidRDefault="00DD5392" w:rsidP="00AE530A">
            <w:pPr>
              <w:jc w:val="center"/>
            </w:pPr>
          </w:p>
          <w:p w14:paraId="4050DC4B" w14:textId="371BC4F6" w:rsidR="00DD5392" w:rsidRDefault="00DD5392" w:rsidP="00AE530A">
            <w:pPr>
              <w:jc w:val="center"/>
            </w:pPr>
            <w:r>
              <w:t>Sınıf Yönetimi</w:t>
            </w:r>
          </w:p>
          <w:p w14:paraId="792007CD" w14:textId="1048A474" w:rsidR="00DD5392" w:rsidRDefault="00450F58" w:rsidP="00AE530A">
            <w:pPr>
              <w:jc w:val="center"/>
            </w:pPr>
            <w:r>
              <w:t>(Online)</w:t>
            </w:r>
          </w:p>
          <w:p w14:paraId="4DD9B980" w14:textId="77777777" w:rsidR="00AE530A" w:rsidRDefault="00AE530A" w:rsidP="00AE530A">
            <w:pPr>
              <w:jc w:val="center"/>
            </w:pPr>
          </w:p>
          <w:p w14:paraId="72B9D205" w14:textId="40365D28" w:rsidR="00DD5392" w:rsidRDefault="00134D37" w:rsidP="00134D37">
            <w:pPr>
              <w:jc w:val="center"/>
            </w:pPr>
            <w:r w:rsidRPr="003E1B54">
              <w:rPr>
                <w:rFonts w:asciiTheme="majorBidi" w:hAnsiTheme="majorBidi" w:cstheme="majorBidi"/>
              </w:rPr>
              <w:t>KAYALAR</w:t>
            </w:r>
            <w:r>
              <w:rPr>
                <w:rFonts w:asciiTheme="majorBidi" w:hAnsiTheme="majorBidi" w:cstheme="majorBidi"/>
              </w:rPr>
              <w:t>,</w:t>
            </w:r>
            <w:r>
              <w:t xml:space="preserve"> </w:t>
            </w:r>
            <w:r w:rsidR="00AE530A">
              <w:t>EĞİNÇ</w:t>
            </w:r>
            <w:r>
              <w:t>, ÇEVİK</w:t>
            </w:r>
          </w:p>
        </w:tc>
        <w:tc>
          <w:tcPr>
            <w:tcW w:w="1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004CCB" w14:textId="206C3855" w:rsidR="00DD5392" w:rsidRDefault="00DD5392" w:rsidP="00AE530A">
            <w:pPr>
              <w:jc w:val="center"/>
            </w:pPr>
          </w:p>
        </w:tc>
        <w:tc>
          <w:tcPr>
            <w:tcW w:w="10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7B6D48" w14:textId="77777777" w:rsidR="00DD5392" w:rsidRDefault="00DD5392" w:rsidP="003906F4">
            <w:pPr>
              <w:jc w:val="center"/>
            </w:pPr>
          </w:p>
          <w:p w14:paraId="1E4937BF" w14:textId="77777777" w:rsidR="00662E5F" w:rsidRDefault="00662E5F" w:rsidP="003906F4">
            <w:pPr>
              <w:jc w:val="center"/>
            </w:pPr>
          </w:p>
          <w:p w14:paraId="7BE0CD05" w14:textId="77777777" w:rsidR="00662E5F" w:rsidRDefault="00662E5F" w:rsidP="003906F4">
            <w:pPr>
              <w:jc w:val="center"/>
            </w:pPr>
          </w:p>
          <w:p w14:paraId="262FD488" w14:textId="77777777" w:rsidR="00662E5F" w:rsidRDefault="00662E5F" w:rsidP="003906F4">
            <w:pPr>
              <w:jc w:val="center"/>
            </w:pPr>
          </w:p>
          <w:p w14:paraId="5AAEB48F" w14:textId="77777777" w:rsidR="00662E5F" w:rsidRDefault="00662E5F" w:rsidP="003906F4">
            <w:pPr>
              <w:jc w:val="center"/>
            </w:pPr>
          </w:p>
          <w:p w14:paraId="3CB90CCB" w14:textId="77777777" w:rsidR="001A4E8B" w:rsidRDefault="001A4E8B" w:rsidP="00AE530A"/>
          <w:p w14:paraId="25510864" w14:textId="77777777" w:rsidR="00AE530A" w:rsidRDefault="00AE530A" w:rsidP="00AE530A"/>
          <w:p w14:paraId="29B574C0" w14:textId="77777777" w:rsidR="00AE530A" w:rsidRDefault="00AE530A" w:rsidP="00AE530A"/>
          <w:p w14:paraId="108F079D" w14:textId="30BBA4FE" w:rsidR="00AE530A" w:rsidRDefault="00AE530A" w:rsidP="00AE530A"/>
        </w:tc>
      </w:tr>
    </w:tbl>
    <w:p w14:paraId="2248D14C" w14:textId="1D2610C0" w:rsidR="003906F4" w:rsidRDefault="003906F4" w:rsidP="00932410"/>
    <w:p w14:paraId="585D66AC" w14:textId="0CD9AB8B" w:rsidR="00AE530A" w:rsidRDefault="00AE530A" w:rsidP="00932410"/>
    <w:p w14:paraId="1596B762" w14:textId="00A0A4AC" w:rsidR="00AE530A" w:rsidRDefault="00AE530A" w:rsidP="00932410"/>
    <w:p w14:paraId="2DDA057F" w14:textId="77777777" w:rsidR="007D23C0" w:rsidRDefault="007D23C0" w:rsidP="00932410"/>
    <w:p w14:paraId="3B5BF0C6" w14:textId="52424858" w:rsidR="00C70DC7" w:rsidRDefault="00C70DC7" w:rsidP="0093241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6267"/>
      </w:tblGrid>
      <w:tr w:rsidR="00AE530A" w14:paraId="2FCE8C48" w14:textId="77777777" w:rsidTr="00EF1313">
        <w:tc>
          <w:tcPr>
            <w:tcW w:w="10344" w:type="dxa"/>
            <w:gridSpan w:val="2"/>
            <w:vAlign w:val="center"/>
          </w:tcPr>
          <w:p w14:paraId="384E52E2" w14:textId="1F1BE981" w:rsidR="00AE530A" w:rsidRPr="00AE530A" w:rsidRDefault="00AE530A" w:rsidP="00AE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PEDAGOJİK FORMASYON EĞİTİMİ DERS DAĞILIMI</w:t>
            </w:r>
          </w:p>
        </w:tc>
      </w:tr>
      <w:tr w:rsidR="00AE530A" w14:paraId="51E80DEE" w14:textId="77777777" w:rsidTr="00AE530A">
        <w:tc>
          <w:tcPr>
            <w:tcW w:w="4077" w:type="dxa"/>
            <w:vAlign w:val="center"/>
          </w:tcPr>
          <w:p w14:paraId="142A196C" w14:textId="306C2C2C" w:rsidR="00AE530A" w:rsidRPr="00AE530A" w:rsidRDefault="00AE530A" w:rsidP="00AE530A">
            <w:pPr>
              <w:jc w:val="center"/>
              <w:rPr>
                <w:b/>
                <w:bCs/>
              </w:rPr>
            </w:pPr>
            <w:r w:rsidRPr="00AE530A">
              <w:rPr>
                <w:b/>
                <w:bCs/>
              </w:rPr>
              <w:t>Dersler</w:t>
            </w:r>
          </w:p>
        </w:tc>
        <w:tc>
          <w:tcPr>
            <w:tcW w:w="6267" w:type="dxa"/>
            <w:vAlign w:val="center"/>
          </w:tcPr>
          <w:p w14:paraId="2E1E0D11" w14:textId="6BCABA57" w:rsidR="00AE530A" w:rsidRPr="00AE530A" w:rsidRDefault="00AE530A" w:rsidP="00AE530A">
            <w:pPr>
              <w:jc w:val="center"/>
              <w:rPr>
                <w:b/>
                <w:bCs/>
              </w:rPr>
            </w:pPr>
            <w:r w:rsidRPr="00AE530A">
              <w:rPr>
                <w:b/>
                <w:bCs/>
              </w:rPr>
              <w:t>Öğretim Üyesi Unan, Ad ve Soyad</w:t>
            </w:r>
          </w:p>
        </w:tc>
      </w:tr>
      <w:tr w:rsidR="00AE530A" w14:paraId="3A8BBC17" w14:textId="77777777" w:rsidTr="00AE530A">
        <w:tc>
          <w:tcPr>
            <w:tcW w:w="4077" w:type="dxa"/>
            <w:vAlign w:val="center"/>
          </w:tcPr>
          <w:p w14:paraId="26F874D7" w14:textId="3D44A70F" w:rsidR="00AE530A" w:rsidRDefault="00AE530A" w:rsidP="00AE530A">
            <w:r>
              <w:t>Eğitime Giriş</w:t>
            </w:r>
          </w:p>
        </w:tc>
        <w:tc>
          <w:tcPr>
            <w:tcW w:w="6267" w:type="dxa"/>
            <w:vAlign w:val="center"/>
          </w:tcPr>
          <w:p w14:paraId="01CCD7BA" w14:textId="221E6C76" w:rsidR="00134D37" w:rsidRDefault="00134D37" w:rsidP="00134D3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</w:rPr>
              <w:t>Öğr</w:t>
            </w:r>
            <w:proofErr w:type="spellEnd"/>
            <w:r>
              <w:rPr>
                <w:rFonts w:asciiTheme="majorBidi" w:hAnsiTheme="majorBidi" w:cstheme="majorBidi"/>
              </w:rPr>
              <w:t>. Üyesi Murat KORUCUK</w:t>
            </w:r>
          </w:p>
          <w:p w14:paraId="1EEECF67" w14:textId="77777777" w:rsidR="00AE530A" w:rsidRDefault="00AE530A" w:rsidP="00AE530A">
            <w:pPr>
              <w:rPr>
                <w:rFonts w:asciiTheme="majorBidi" w:hAnsiTheme="majorBidi" w:cstheme="majorBidi"/>
              </w:rPr>
            </w:pPr>
            <w:r w:rsidRPr="003E1B54">
              <w:rPr>
                <w:rFonts w:asciiTheme="majorBidi" w:hAnsiTheme="majorBidi" w:cstheme="majorBidi"/>
              </w:rPr>
              <w:t>Dr. Caner CERECİ</w:t>
            </w:r>
          </w:p>
          <w:p w14:paraId="24A72038" w14:textId="6FD75FC6" w:rsidR="00AE530A" w:rsidRPr="00134D37" w:rsidRDefault="00AE530A" w:rsidP="00134D3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Dr. Mehmet </w:t>
            </w:r>
            <w:proofErr w:type="spellStart"/>
            <w:r>
              <w:rPr>
                <w:rFonts w:asciiTheme="majorBidi" w:hAnsiTheme="majorBidi" w:cstheme="majorBidi"/>
              </w:rPr>
              <w:t>Sabir</w:t>
            </w:r>
            <w:proofErr w:type="spellEnd"/>
            <w:r>
              <w:rPr>
                <w:rFonts w:asciiTheme="majorBidi" w:hAnsiTheme="majorBidi" w:cstheme="majorBidi"/>
              </w:rPr>
              <w:t xml:space="preserve"> ÇEVİK</w:t>
            </w:r>
          </w:p>
        </w:tc>
      </w:tr>
      <w:tr w:rsidR="00AE530A" w14:paraId="122B6FA5" w14:textId="77777777" w:rsidTr="00AE530A">
        <w:tc>
          <w:tcPr>
            <w:tcW w:w="4077" w:type="dxa"/>
            <w:vAlign w:val="center"/>
          </w:tcPr>
          <w:p w14:paraId="33CC99C2" w14:textId="1DA1530F" w:rsidR="00AE530A" w:rsidRPr="00F657C9" w:rsidRDefault="00AE530A" w:rsidP="00AE530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Öğretim İlke ve Yöntemleri</w:t>
            </w:r>
          </w:p>
        </w:tc>
        <w:tc>
          <w:tcPr>
            <w:tcW w:w="6267" w:type="dxa"/>
            <w:vAlign w:val="center"/>
          </w:tcPr>
          <w:p w14:paraId="1C3BA339" w14:textId="77777777" w:rsidR="00AE530A" w:rsidRDefault="00AE530A" w:rsidP="00AE530A">
            <w:pPr>
              <w:rPr>
                <w:rFonts w:asciiTheme="majorBidi" w:hAnsiTheme="majorBidi" w:cstheme="majorBidi"/>
              </w:rPr>
            </w:pPr>
            <w:r w:rsidRPr="003E1B54">
              <w:rPr>
                <w:rFonts w:asciiTheme="majorBidi" w:hAnsiTheme="majorBidi" w:cstheme="majorBidi"/>
              </w:rPr>
              <w:t>Doç. Dr. Ferdi BAHADIR</w:t>
            </w:r>
          </w:p>
          <w:p w14:paraId="4D36DA32" w14:textId="77777777" w:rsidR="00AE530A" w:rsidRDefault="00AE530A" w:rsidP="00AE530A">
            <w:pPr>
              <w:rPr>
                <w:rFonts w:asciiTheme="majorBidi" w:hAnsiTheme="majorBidi" w:cstheme="majorBidi"/>
              </w:rPr>
            </w:pPr>
            <w:r w:rsidRPr="003E1B54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3E1B54">
              <w:rPr>
                <w:rFonts w:asciiTheme="majorBidi" w:hAnsiTheme="majorBidi" w:cstheme="majorBidi"/>
              </w:rPr>
              <w:t>Öğr</w:t>
            </w:r>
            <w:proofErr w:type="spellEnd"/>
            <w:r w:rsidRPr="003E1B54">
              <w:rPr>
                <w:rFonts w:asciiTheme="majorBidi" w:hAnsiTheme="majorBidi" w:cstheme="majorBidi"/>
              </w:rPr>
              <w:t>. Üyesi Suat KAYA</w:t>
            </w:r>
          </w:p>
          <w:p w14:paraId="4B3382BD" w14:textId="23FAE0C6" w:rsidR="00AE530A" w:rsidRDefault="00AE530A" w:rsidP="00AE530A">
            <w:r w:rsidRPr="003E1B54">
              <w:rPr>
                <w:rFonts w:asciiTheme="majorBidi" w:hAnsiTheme="majorBidi" w:cstheme="majorBidi"/>
              </w:rPr>
              <w:t>Dr. Caner CERECİ</w:t>
            </w:r>
          </w:p>
        </w:tc>
      </w:tr>
      <w:tr w:rsidR="00AE530A" w14:paraId="4FDE8EAA" w14:textId="77777777" w:rsidTr="00AE530A">
        <w:tc>
          <w:tcPr>
            <w:tcW w:w="4077" w:type="dxa"/>
            <w:vAlign w:val="center"/>
          </w:tcPr>
          <w:p w14:paraId="69E39EF0" w14:textId="6C1E6672" w:rsidR="00AE530A" w:rsidRDefault="00AE530A" w:rsidP="00AE530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Sınıf Yönetimi</w:t>
            </w:r>
          </w:p>
        </w:tc>
        <w:tc>
          <w:tcPr>
            <w:tcW w:w="6267" w:type="dxa"/>
            <w:vAlign w:val="center"/>
          </w:tcPr>
          <w:p w14:paraId="7AD82DCC" w14:textId="77777777" w:rsidR="00134D37" w:rsidRDefault="00134D37" w:rsidP="00AE530A">
            <w:pPr>
              <w:rPr>
                <w:rFonts w:asciiTheme="majorBidi" w:hAnsiTheme="majorBidi" w:cstheme="majorBidi"/>
              </w:rPr>
            </w:pPr>
            <w:r w:rsidRPr="003E1B54">
              <w:rPr>
                <w:rFonts w:asciiTheme="majorBidi" w:hAnsiTheme="majorBidi" w:cstheme="majorBidi"/>
              </w:rPr>
              <w:t xml:space="preserve">Doç. Dr. Fethi KAYALAR </w:t>
            </w:r>
          </w:p>
          <w:p w14:paraId="14F5E217" w14:textId="2EC29B9A" w:rsidR="00AE530A" w:rsidRDefault="00AE530A" w:rsidP="00AE530A">
            <w:pPr>
              <w:rPr>
                <w:rFonts w:asciiTheme="majorBidi" w:hAnsiTheme="majorBidi" w:cstheme="majorBidi"/>
              </w:rPr>
            </w:pPr>
            <w:r w:rsidRPr="003E1B54">
              <w:rPr>
                <w:rFonts w:asciiTheme="majorBidi" w:hAnsiTheme="majorBidi" w:cstheme="majorBidi"/>
              </w:rPr>
              <w:t>Dr.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Öğr</w:t>
            </w:r>
            <w:proofErr w:type="spellEnd"/>
            <w:r>
              <w:rPr>
                <w:rFonts w:asciiTheme="majorBidi" w:hAnsiTheme="majorBidi" w:cstheme="majorBidi"/>
              </w:rPr>
              <w:t>. Üyesi</w:t>
            </w:r>
            <w:r w:rsidRPr="003E1B54">
              <w:rPr>
                <w:rFonts w:asciiTheme="majorBidi" w:hAnsiTheme="majorBidi" w:cstheme="majorBidi"/>
              </w:rPr>
              <w:t xml:space="preserve"> Alper E</w:t>
            </w:r>
            <w:r>
              <w:rPr>
                <w:rFonts w:asciiTheme="majorBidi" w:hAnsiTheme="majorBidi" w:cstheme="majorBidi"/>
              </w:rPr>
              <w:t>Ğ</w:t>
            </w:r>
            <w:r w:rsidRPr="003E1B54">
              <w:rPr>
                <w:rFonts w:asciiTheme="majorBidi" w:hAnsiTheme="majorBidi" w:cstheme="majorBidi"/>
              </w:rPr>
              <w:t>İNÇ</w:t>
            </w:r>
          </w:p>
          <w:p w14:paraId="5C554FAD" w14:textId="4355DDCC" w:rsidR="00AE530A" w:rsidRPr="007D23C0" w:rsidRDefault="00AE530A" w:rsidP="007D23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Dr. Mehmet </w:t>
            </w:r>
            <w:proofErr w:type="spellStart"/>
            <w:r>
              <w:rPr>
                <w:rFonts w:asciiTheme="majorBidi" w:hAnsiTheme="majorBidi" w:cstheme="majorBidi"/>
              </w:rPr>
              <w:t>Sabir</w:t>
            </w:r>
            <w:proofErr w:type="spellEnd"/>
            <w:r>
              <w:rPr>
                <w:rFonts w:asciiTheme="majorBidi" w:hAnsiTheme="majorBidi" w:cstheme="majorBidi"/>
              </w:rPr>
              <w:t xml:space="preserve"> ÇEVİK</w:t>
            </w:r>
          </w:p>
        </w:tc>
      </w:tr>
      <w:tr w:rsidR="00AE530A" w14:paraId="18699D19" w14:textId="77777777" w:rsidTr="00AE530A">
        <w:tc>
          <w:tcPr>
            <w:tcW w:w="4077" w:type="dxa"/>
            <w:vAlign w:val="center"/>
          </w:tcPr>
          <w:p w14:paraId="6A5DED03" w14:textId="7124F02E" w:rsidR="00AE530A" w:rsidRPr="00F657C9" w:rsidRDefault="00AE530A" w:rsidP="00AE530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Eğitim Psikolojisi</w:t>
            </w:r>
          </w:p>
        </w:tc>
        <w:tc>
          <w:tcPr>
            <w:tcW w:w="6267" w:type="dxa"/>
            <w:vAlign w:val="center"/>
          </w:tcPr>
          <w:p w14:paraId="77DD0365" w14:textId="77777777" w:rsidR="00AE530A" w:rsidRDefault="00AE530A" w:rsidP="00AE530A">
            <w:pPr>
              <w:rPr>
                <w:rFonts w:asciiTheme="majorBidi" w:hAnsiTheme="majorBidi" w:cstheme="majorBidi"/>
              </w:rPr>
            </w:pPr>
            <w:r w:rsidRPr="003E1B54">
              <w:rPr>
                <w:rFonts w:asciiTheme="majorBidi" w:hAnsiTheme="majorBidi" w:cstheme="majorBidi"/>
              </w:rPr>
              <w:t>Prof. Dr. Ali Osman ENGİN</w:t>
            </w:r>
          </w:p>
          <w:p w14:paraId="7F39912C" w14:textId="77777777" w:rsidR="00AE530A" w:rsidRDefault="00AE530A" w:rsidP="00AE530A">
            <w:pPr>
              <w:rPr>
                <w:rFonts w:asciiTheme="majorBidi" w:hAnsiTheme="majorBidi" w:cstheme="majorBidi"/>
              </w:rPr>
            </w:pPr>
            <w:r w:rsidRPr="003E1B54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3E1B54">
              <w:rPr>
                <w:rFonts w:asciiTheme="majorBidi" w:hAnsiTheme="majorBidi" w:cstheme="majorBidi"/>
              </w:rPr>
              <w:t>Öğr</w:t>
            </w:r>
            <w:proofErr w:type="spellEnd"/>
            <w:r w:rsidRPr="003E1B54">
              <w:rPr>
                <w:rFonts w:asciiTheme="majorBidi" w:hAnsiTheme="majorBidi" w:cstheme="majorBidi"/>
              </w:rPr>
              <w:t>. Üyesi Aynur KARABACAK ÇELİK</w:t>
            </w:r>
          </w:p>
          <w:p w14:paraId="305A6F39" w14:textId="28B7348E" w:rsidR="00134D37" w:rsidRPr="007D23C0" w:rsidRDefault="00AE530A" w:rsidP="007D23C0">
            <w:pPr>
              <w:rPr>
                <w:rFonts w:asciiTheme="majorBidi" w:hAnsiTheme="majorBidi" w:cstheme="majorBidi"/>
              </w:rPr>
            </w:pPr>
            <w:r w:rsidRPr="003E1B54">
              <w:rPr>
                <w:rFonts w:asciiTheme="majorBidi" w:hAnsiTheme="majorBidi" w:cstheme="majorBidi"/>
              </w:rPr>
              <w:t>Dr.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Öğr</w:t>
            </w:r>
            <w:proofErr w:type="spellEnd"/>
            <w:r>
              <w:rPr>
                <w:rFonts w:asciiTheme="majorBidi" w:hAnsiTheme="majorBidi" w:cstheme="majorBidi"/>
              </w:rPr>
              <w:t>. Üyesi</w:t>
            </w:r>
            <w:r w:rsidRPr="003E1B54">
              <w:rPr>
                <w:rFonts w:asciiTheme="majorBidi" w:hAnsiTheme="majorBidi" w:cstheme="majorBidi"/>
              </w:rPr>
              <w:t xml:space="preserve"> Alper E</w:t>
            </w:r>
            <w:r>
              <w:rPr>
                <w:rFonts w:asciiTheme="majorBidi" w:hAnsiTheme="majorBidi" w:cstheme="majorBidi"/>
              </w:rPr>
              <w:t>Ğ</w:t>
            </w:r>
            <w:r w:rsidRPr="003E1B54">
              <w:rPr>
                <w:rFonts w:asciiTheme="majorBidi" w:hAnsiTheme="majorBidi" w:cstheme="majorBidi"/>
              </w:rPr>
              <w:t>İNÇ</w:t>
            </w:r>
          </w:p>
        </w:tc>
      </w:tr>
    </w:tbl>
    <w:p w14:paraId="53DE43B7" w14:textId="77777777" w:rsidR="00F657C9" w:rsidRDefault="00F657C9" w:rsidP="00932410"/>
    <w:sectPr w:rsidR="00F657C9" w:rsidSect="003906F4">
      <w:headerReference w:type="even" r:id="rId8"/>
      <w:headerReference w:type="default" r:id="rId9"/>
      <w:footerReference w:type="even" r:id="rId10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915B" w14:textId="77777777" w:rsidR="003C2355" w:rsidRDefault="003C2355">
      <w:r>
        <w:separator/>
      </w:r>
    </w:p>
  </w:endnote>
  <w:endnote w:type="continuationSeparator" w:id="0">
    <w:p w14:paraId="7A19028C" w14:textId="77777777" w:rsidR="003C2355" w:rsidRDefault="003C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4538" w14:textId="77777777" w:rsidR="000E2A76" w:rsidRDefault="000E2A76" w:rsidP="00E7332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5D47B0" w14:textId="77777777" w:rsidR="000E2A76" w:rsidRDefault="000E2A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E1F1" w14:textId="77777777" w:rsidR="003C2355" w:rsidRDefault="003C2355">
      <w:r>
        <w:separator/>
      </w:r>
    </w:p>
  </w:footnote>
  <w:footnote w:type="continuationSeparator" w:id="0">
    <w:p w14:paraId="1F9A5222" w14:textId="77777777" w:rsidR="003C2355" w:rsidRDefault="003C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BDF0" w14:textId="77777777" w:rsidR="000E2A76" w:rsidRDefault="000E2A76" w:rsidP="00911E2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0238BDB" w14:textId="77777777" w:rsidR="000E2A76" w:rsidRDefault="000E2A76" w:rsidP="00911E20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F60" w14:textId="77777777" w:rsidR="000E2A76" w:rsidRDefault="000E2A76" w:rsidP="009437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10CC4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6B46B841" w14:textId="77777777" w:rsidR="000E2A76" w:rsidRDefault="000E2A76" w:rsidP="00911E20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CEE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6E233B"/>
    <w:multiLevelType w:val="multilevel"/>
    <w:tmpl w:val="68A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C26C27"/>
    <w:multiLevelType w:val="hybridMultilevel"/>
    <w:tmpl w:val="E278C3B2"/>
    <w:lvl w:ilvl="0" w:tplc="F7B804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5811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1CA3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A41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F208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4CF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B85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10E5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8C40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4DA400A"/>
    <w:multiLevelType w:val="multilevel"/>
    <w:tmpl w:val="23C4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F06C8"/>
    <w:multiLevelType w:val="multilevel"/>
    <w:tmpl w:val="90AC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4B674D"/>
    <w:multiLevelType w:val="hybridMultilevel"/>
    <w:tmpl w:val="93D6E772"/>
    <w:lvl w:ilvl="0" w:tplc="9F12FC2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056E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70D87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C51E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0BE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EA6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E90F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C7CC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A095E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88514F8"/>
    <w:multiLevelType w:val="multilevel"/>
    <w:tmpl w:val="3832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1C4D69"/>
    <w:multiLevelType w:val="multilevel"/>
    <w:tmpl w:val="DE34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C93EC5"/>
    <w:multiLevelType w:val="multilevel"/>
    <w:tmpl w:val="ADB2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7775F4"/>
    <w:multiLevelType w:val="multilevel"/>
    <w:tmpl w:val="D174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C10FAF"/>
    <w:multiLevelType w:val="multilevel"/>
    <w:tmpl w:val="9E90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975E0"/>
    <w:multiLevelType w:val="multilevel"/>
    <w:tmpl w:val="D09E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7B14A7"/>
    <w:multiLevelType w:val="multilevel"/>
    <w:tmpl w:val="DFE8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C6D4D"/>
    <w:multiLevelType w:val="multilevel"/>
    <w:tmpl w:val="DD90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075755"/>
    <w:multiLevelType w:val="hybridMultilevel"/>
    <w:tmpl w:val="3B22DBB0"/>
    <w:lvl w:ilvl="0" w:tplc="9D6252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FC91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72A5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8EF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2C9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7216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1004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EE50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18E7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FC30AA8"/>
    <w:multiLevelType w:val="hybridMultilevel"/>
    <w:tmpl w:val="DB84FEEA"/>
    <w:lvl w:ilvl="0" w:tplc="1480EE8A">
      <w:start w:val="1"/>
      <w:numFmt w:val="bullet"/>
      <w:lvlText w:val="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8C700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CC95D0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3094EE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DC8940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20E21C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923ECE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DCFA0E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725718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44E6307"/>
    <w:multiLevelType w:val="hybridMultilevel"/>
    <w:tmpl w:val="A866D160"/>
    <w:lvl w:ilvl="0" w:tplc="586C9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5131E1"/>
    <w:multiLevelType w:val="hybridMultilevel"/>
    <w:tmpl w:val="11B6EE50"/>
    <w:lvl w:ilvl="0" w:tplc="35428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30314"/>
    <w:multiLevelType w:val="multilevel"/>
    <w:tmpl w:val="8B1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86194"/>
    <w:multiLevelType w:val="multilevel"/>
    <w:tmpl w:val="8D4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D34B60"/>
    <w:multiLevelType w:val="hybridMultilevel"/>
    <w:tmpl w:val="D416D370"/>
    <w:lvl w:ilvl="0" w:tplc="229AF6A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E818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5A842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8763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AA71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84045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40A4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4841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BEFF0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B2B7A7E"/>
    <w:multiLevelType w:val="multilevel"/>
    <w:tmpl w:val="0F8C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E3EDC"/>
    <w:multiLevelType w:val="hybridMultilevel"/>
    <w:tmpl w:val="7362FF12"/>
    <w:lvl w:ilvl="0" w:tplc="DDF6CD08">
      <w:start w:val="1"/>
      <w:numFmt w:val="bullet"/>
      <w:lvlText w:val="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4E7992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F2C22E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DCBDE2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9AF240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FE9F90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4494FA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444F36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46C900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4E24054E"/>
    <w:multiLevelType w:val="hybridMultilevel"/>
    <w:tmpl w:val="4D9816DA"/>
    <w:lvl w:ilvl="0" w:tplc="FA682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061D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AA2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36DA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32BA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4C82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6E4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C11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36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FCF7582"/>
    <w:multiLevelType w:val="multilevel"/>
    <w:tmpl w:val="B046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3E2035"/>
    <w:multiLevelType w:val="hybridMultilevel"/>
    <w:tmpl w:val="A2F877BC"/>
    <w:lvl w:ilvl="0" w:tplc="D37CB3D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EB71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8F63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4CEDC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A727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EC5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81D4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ED7C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C45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252C1A"/>
    <w:multiLevelType w:val="hybridMultilevel"/>
    <w:tmpl w:val="50227BC2"/>
    <w:lvl w:ilvl="0" w:tplc="5D5C3138">
      <w:start w:val="1"/>
      <w:numFmt w:val="bullet"/>
      <w:lvlText w:val="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DA9748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F06A0C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246744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589382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4603B4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5AFC24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2077BA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02393C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56AE1753"/>
    <w:multiLevelType w:val="hybridMultilevel"/>
    <w:tmpl w:val="03CACB9A"/>
    <w:lvl w:ilvl="0" w:tplc="5F22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2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40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44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C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88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0F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A23223"/>
    <w:multiLevelType w:val="hybridMultilevel"/>
    <w:tmpl w:val="5FA6BA26"/>
    <w:lvl w:ilvl="0" w:tplc="C6A06A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7E6C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1879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2653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E35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CEEE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524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4C7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909C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4026A69"/>
    <w:multiLevelType w:val="hybridMultilevel"/>
    <w:tmpl w:val="368AAEF4"/>
    <w:lvl w:ilvl="0" w:tplc="67D611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6C8A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64A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32F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B69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B2A6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6669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323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29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DA102ED"/>
    <w:multiLevelType w:val="multilevel"/>
    <w:tmpl w:val="BE5C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2E0ADC"/>
    <w:multiLevelType w:val="hybridMultilevel"/>
    <w:tmpl w:val="70A84854"/>
    <w:lvl w:ilvl="0" w:tplc="1DC0BF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EC3E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5AE5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5A1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EA93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A35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452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741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3814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01B05C7"/>
    <w:multiLevelType w:val="hybridMultilevel"/>
    <w:tmpl w:val="A87A049E"/>
    <w:lvl w:ilvl="0" w:tplc="5596F6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3F6925"/>
    <w:multiLevelType w:val="hybridMultilevel"/>
    <w:tmpl w:val="F7EEEFD4"/>
    <w:lvl w:ilvl="0" w:tplc="5B60CC6E">
      <w:start w:val="1"/>
      <w:numFmt w:val="bullet"/>
      <w:lvlText w:val="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A456D8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D8D6B0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AC3B20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FC1F10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9C59BE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F49A66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6E010E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763EFC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304549805">
    <w:abstractNumId w:val="0"/>
  </w:num>
  <w:num w:numId="2" w16cid:durableId="1393387207">
    <w:abstractNumId w:val="27"/>
  </w:num>
  <w:num w:numId="3" w16cid:durableId="1083257472">
    <w:abstractNumId w:val="7"/>
  </w:num>
  <w:num w:numId="4" w16cid:durableId="653335652">
    <w:abstractNumId w:val="1"/>
  </w:num>
  <w:num w:numId="5" w16cid:durableId="1840996578">
    <w:abstractNumId w:val="2"/>
  </w:num>
  <w:num w:numId="6" w16cid:durableId="284429114">
    <w:abstractNumId w:val="19"/>
  </w:num>
  <w:num w:numId="7" w16cid:durableId="485361227">
    <w:abstractNumId w:val="34"/>
  </w:num>
  <w:num w:numId="8" w16cid:durableId="476268643">
    <w:abstractNumId w:val="18"/>
  </w:num>
  <w:num w:numId="9" w16cid:durableId="564686798">
    <w:abstractNumId w:val="21"/>
  </w:num>
  <w:num w:numId="10" w16cid:durableId="328145968">
    <w:abstractNumId w:val="11"/>
  </w:num>
  <w:num w:numId="11" w16cid:durableId="1016616884">
    <w:abstractNumId w:val="3"/>
  </w:num>
  <w:num w:numId="12" w16cid:durableId="538277534">
    <w:abstractNumId w:val="6"/>
  </w:num>
  <w:num w:numId="13" w16cid:durableId="1590431878">
    <w:abstractNumId w:val="31"/>
  </w:num>
  <w:num w:numId="14" w16cid:durableId="567033563">
    <w:abstractNumId w:val="4"/>
  </w:num>
  <w:num w:numId="15" w16cid:durableId="1094013682">
    <w:abstractNumId w:val="25"/>
  </w:num>
  <w:num w:numId="16" w16cid:durableId="1679186466">
    <w:abstractNumId w:val="16"/>
  </w:num>
  <w:num w:numId="17" w16cid:durableId="1509367238">
    <w:abstractNumId w:val="30"/>
  </w:num>
  <w:num w:numId="18" w16cid:durableId="1533614916">
    <w:abstractNumId w:val="33"/>
  </w:num>
  <w:num w:numId="19" w16cid:durableId="571699419">
    <w:abstractNumId w:val="10"/>
  </w:num>
  <w:num w:numId="20" w16cid:durableId="277837467">
    <w:abstractNumId w:val="26"/>
  </w:num>
  <w:num w:numId="21" w16cid:durableId="572008823">
    <w:abstractNumId w:val="9"/>
  </w:num>
  <w:num w:numId="22" w16cid:durableId="1838422019">
    <w:abstractNumId w:val="23"/>
  </w:num>
  <w:num w:numId="23" w16cid:durableId="1947151407">
    <w:abstractNumId w:val="12"/>
  </w:num>
  <w:num w:numId="24" w16cid:durableId="43063415">
    <w:abstractNumId w:val="14"/>
  </w:num>
  <w:num w:numId="25" w16cid:durableId="1255358566">
    <w:abstractNumId w:val="20"/>
  </w:num>
  <w:num w:numId="26" w16cid:durableId="1553421644">
    <w:abstractNumId w:val="15"/>
  </w:num>
  <w:num w:numId="27" w16cid:durableId="1652830628">
    <w:abstractNumId w:val="8"/>
  </w:num>
  <w:num w:numId="28" w16cid:durableId="1620186651">
    <w:abstractNumId w:val="13"/>
  </w:num>
  <w:num w:numId="29" w16cid:durableId="257565866">
    <w:abstractNumId w:val="5"/>
  </w:num>
  <w:num w:numId="30" w16cid:durableId="983777983">
    <w:abstractNumId w:val="32"/>
  </w:num>
  <w:num w:numId="31" w16cid:durableId="282621151">
    <w:abstractNumId w:val="22"/>
  </w:num>
  <w:num w:numId="32" w16cid:durableId="1990985137">
    <w:abstractNumId w:val="35"/>
  </w:num>
  <w:num w:numId="33" w16cid:durableId="570770477">
    <w:abstractNumId w:val="24"/>
  </w:num>
  <w:num w:numId="34" w16cid:durableId="1139498538">
    <w:abstractNumId w:val="17"/>
  </w:num>
  <w:num w:numId="35" w16cid:durableId="20710734">
    <w:abstractNumId w:val="28"/>
  </w:num>
  <w:num w:numId="36" w16cid:durableId="98659609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xM7OwtLA0N7U0MDNU0lEKTi0uzszPAykwrAUAuOHy9CwAAAA="/>
  </w:docVars>
  <w:rsids>
    <w:rsidRoot w:val="004518BD"/>
    <w:rsid w:val="000000F8"/>
    <w:rsid w:val="000006B7"/>
    <w:rsid w:val="0000083D"/>
    <w:rsid w:val="0000088F"/>
    <w:rsid w:val="00000E54"/>
    <w:rsid w:val="00001444"/>
    <w:rsid w:val="000015DB"/>
    <w:rsid w:val="00001E9A"/>
    <w:rsid w:val="00004104"/>
    <w:rsid w:val="00004E05"/>
    <w:rsid w:val="00005640"/>
    <w:rsid w:val="00006213"/>
    <w:rsid w:val="000062FC"/>
    <w:rsid w:val="00006DBC"/>
    <w:rsid w:val="0000722C"/>
    <w:rsid w:val="0000782E"/>
    <w:rsid w:val="00010511"/>
    <w:rsid w:val="0001179D"/>
    <w:rsid w:val="00012173"/>
    <w:rsid w:val="00012ACC"/>
    <w:rsid w:val="00013C91"/>
    <w:rsid w:val="000143BC"/>
    <w:rsid w:val="000147D3"/>
    <w:rsid w:val="0001492B"/>
    <w:rsid w:val="00014C52"/>
    <w:rsid w:val="00016751"/>
    <w:rsid w:val="00016770"/>
    <w:rsid w:val="00016D50"/>
    <w:rsid w:val="00016F62"/>
    <w:rsid w:val="000205B6"/>
    <w:rsid w:val="00021838"/>
    <w:rsid w:val="0002255E"/>
    <w:rsid w:val="000225B2"/>
    <w:rsid w:val="000229FB"/>
    <w:rsid w:val="0002374A"/>
    <w:rsid w:val="00024022"/>
    <w:rsid w:val="000251A9"/>
    <w:rsid w:val="00025A9E"/>
    <w:rsid w:val="00025CAD"/>
    <w:rsid w:val="00026498"/>
    <w:rsid w:val="00027FFD"/>
    <w:rsid w:val="00030724"/>
    <w:rsid w:val="00032108"/>
    <w:rsid w:val="00032823"/>
    <w:rsid w:val="00032E46"/>
    <w:rsid w:val="00035667"/>
    <w:rsid w:val="0003719F"/>
    <w:rsid w:val="0003756B"/>
    <w:rsid w:val="00040437"/>
    <w:rsid w:val="00040AB4"/>
    <w:rsid w:val="0004127A"/>
    <w:rsid w:val="0004137B"/>
    <w:rsid w:val="0004161B"/>
    <w:rsid w:val="00041BA4"/>
    <w:rsid w:val="00041D4A"/>
    <w:rsid w:val="00042AAA"/>
    <w:rsid w:val="00042F89"/>
    <w:rsid w:val="00043748"/>
    <w:rsid w:val="0004456D"/>
    <w:rsid w:val="0004495D"/>
    <w:rsid w:val="00044E71"/>
    <w:rsid w:val="00050871"/>
    <w:rsid w:val="00051C80"/>
    <w:rsid w:val="00052F6E"/>
    <w:rsid w:val="00053E24"/>
    <w:rsid w:val="00054C94"/>
    <w:rsid w:val="00055028"/>
    <w:rsid w:val="0005515D"/>
    <w:rsid w:val="00055BEE"/>
    <w:rsid w:val="00055E5B"/>
    <w:rsid w:val="0005603A"/>
    <w:rsid w:val="000567E7"/>
    <w:rsid w:val="00057A66"/>
    <w:rsid w:val="00060180"/>
    <w:rsid w:val="000606DA"/>
    <w:rsid w:val="00060A36"/>
    <w:rsid w:val="00060FC3"/>
    <w:rsid w:val="00061FF1"/>
    <w:rsid w:val="00063594"/>
    <w:rsid w:val="00063CDE"/>
    <w:rsid w:val="00063E10"/>
    <w:rsid w:val="00063FF2"/>
    <w:rsid w:val="00064387"/>
    <w:rsid w:val="00064C3D"/>
    <w:rsid w:val="00064C5C"/>
    <w:rsid w:val="00064EE0"/>
    <w:rsid w:val="00064F0C"/>
    <w:rsid w:val="00065EDB"/>
    <w:rsid w:val="000663B5"/>
    <w:rsid w:val="00067060"/>
    <w:rsid w:val="00070678"/>
    <w:rsid w:val="00070F2C"/>
    <w:rsid w:val="00071C9F"/>
    <w:rsid w:val="00072013"/>
    <w:rsid w:val="00072DB0"/>
    <w:rsid w:val="00073ADD"/>
    <w:rsid w:val="00073F0B"/>
    <w:rsid w:val="00074DF6"/>
    <w:rsid w:val="00075082"/>
    <w:rsid w:val="0007532D"/>
    <w:rsid w:val="0007706C"/>
    <w:rsid w:val="00077BF8"/>
    <w:rsid w:val="000801CF"/>
    <w:rsid w:val="000808AE"/>
    <w:rsid w:val="00080E77"/>
    <w:rsid w:val="00081A96"/>
    <w:rsid w:val="000841A5"/>
    <w:rsid w:val="0008441C"/>
    <w:rsid w:val="00084DF0"/>
    <w:rsid w:val="00084EF6"/>
    <w:rsid w:val="000850A1"/>
    <w:rsid w:val="000856B7"/>
    <w:rsid w:val="00085A4F"/>
    <w:rsid w:val="00085F8E"/>
    <w:rsid w:val="00086000"/>
    <w:rsid w:val="0008602D"/>
    <w:rsid w:val="00087552"/>
    <w:rsid w:val="00087BCC"/>
    <w:rsid w:val="00090127"/>
    <w:rsid w:val="0009064A"/>
    <w:rsid w:val="00090988"/>
    <w:rsid w:val="000911C8"/>
    <w:rsid w:val="00091B2B"/>
    <w:rsid w:val="00091BEA"/>
    <w:rsid w:val="00091EE1"/>
    <w:rsid w:val="00092916"/>
    <w:rsid w:val="00092F51"/>
    <w:rsid w:val="00093046"/>
    <w:rsid w:val="000948A2"/>
    <w:rsid w:val="00095205"/>
    <w:rsid w:val="00095998"/>
    <w:rsid w:val="0009620B"/>
    <w:rsid w:val="00096779"/>
    <w:rsid w:val="00097022"/>
    <w:rsid w:val="00097220"/>
    <w:rsid w:val="00097A23"/>
    <w:rsid w:val="000A1446"/>
    <w:rsid w:val="000A2B68"/>
    <w:rsid w:val="000A2EED"/>
    <w:rsid w:val="000A35D4"/>
    <w:rsid w:val="000A45FB"/>
    <w:rsid w:val="000A4D48"/>
    <w:rsid w:val="000A4F1D"/>
    <w:rsid w:val="000A510F"/>
    <w:rsid w:val="000A5963"/>
    <w:rsid w:val="000A5F34"/>
    <w:rsid w:val="000A5FFF"/>
    <w:rsid w:val="000A643E"/>
    <w:rsid w:val="000A67F2"/>
    <w:rsid w:val="000A6B91"/>
    <w:rsid w:val="000A6D74"/>
    <w:rsid w:val="000A7058"/>
    <w:rsid w:val="000A783D"/>
    <w:rsid w:val="000A7E49"/>
    <w:rsid w:val="000B3D54"/>
    <w:rsid w:val="000B3D79"/>
    <w:rsid w:val="000B4036"/>
    <w:rsid w:val="000B431F"/>
    <w:rsid w:val="000B4468"/>
    <w:rsid w:val="000B50F1"/>
    <w:rsid w:val="000B53DE"/>
    <w:rsid w:val="000B55B2"/>
    <w:rsid w:val="000B651D"/>
    <w:rsid w:val="000B6BC1"/>
    <w:rsid w:val="000B73E8"/>
    <w:rsid w:val="000B7483"/>
    <w:rsid w:val="000C0164"/>
    <w:rsid w:val="000C2F19"/>
    <w:rsid w:val="000C306C"/>
    <w:rsid w:val="000C321D"/>
    <w:rsid w:val="000C365E"/>
    <w:rsid w:val="000C3A58"/>
    <w:rsid w:val="000C40A7"/>
    <w:rsid w:val="000C47B1"/>
    <w:rsid w:val="000C5516"/>
    <w:rsid w:val="000C5E28"/>
    <w:rsid w:val="000C62A1"/>
    <w:rsid w:val="000C62C6"/>
    <w:rsid w:val="000C67AF"/>
    <w:rsid w:val="000C6B8B"/>
    <w:rsid w:val="000C775A"/>
    <w:rsid w:val="000D0967"/>
    <w:rsid w:val="000D1402"/>
    <w:rsid w:val="000D181F"/>
    <w:rsid w:val="000D2116"/>
    <w:rsid w:val="000D342C"/>
    <w:rsid w:val="000D3A57"/>
    <w:rsid w:val="000D43E2"/>
    <w:rsid w:val="000D4883"/>
    <w:rsid w:val="000D5902"/>
    <w:rsid w:val="000D63C1"/>
    <w:rsid w:val="000D69AF"/>
    <w:rsid w:val="000D69E6"/>
    <w:rsid w:val="000D6B8B"/>
    <w:rsid w:val="000D6FB6"/>
    <w:rsid w:val="000D7AB6"/>
    <w:rsid w:val="000E1269"/>
    <w:rsid w:val="000E214B"/>
    <w:rsid w:val="000E2A76"/>
    <w:rsid w:val="000E3289"/>
    <w:rsid w:val="000E333C"/>
    <w:rsid w:val="000E3683"/>
    <w:rsid w:val="000E3E84"/>
    <w:rsid w:val="000E5ED2"/>
    <w:rsid w:val="000E65E5"/>
    <w:rsid w:val="000E733A"/>
    <w:rsid w:val="000E7498"/>
    <w:rsid w:val="000E7B3D"/>
    <w:rsid w:val="000F0E6C"/>
    <w:rsid w:val="000F2E1D"/>
    <w:rsid w:val="000F40B6"/>
    <w:rsid w:val="000F4102"/>
    <w:rsid w:val="000F45EE"/>
    <w:rsid w:val="000F50A2"/>
    <w:rsid w:val="000F6EF2"/>
    <w:rsid w:val="000F7AF6"/>
    <w:rsid w:val="00100040"/>
    <w:rsid w:val="001005A0"/>
    <w:rsid w:val="0010154B"/>
    <w:rsid w:val="00101BE6"/>
    <w:rsid w:val="00101CB4"/>
    <w:rsid w:val="001024F7"/>
    <w:rsid w:val="00102545"/>
    <w:rsid w:val="0010376E"/>
    <w:rsid w:val="00103E77"/>
    <w:rsid w:val="001045A1"/>
    <w:rsid w:val="00104A6A"/>
    <w:rsid w:val="001057DB"/>
    <w:rsid w:val="00105DD3"/>
    <w:rsid w:val="00106629"/>
    <w:rsid w:val="00106F3C"/>
    <w:rsid w:val="00107AC8"/>
    <w:rsid w:val="00110E43"/>
    <w:rsid w:val="00111F57"/>
    <w:rsid w:val="001125C8"/>
    <w:rsid w:val="001128CF"/>
    <w:rsid w:val="00112A46"/>
    <w:rsid w:val="0011331A"/>
    <w:rsid w:val="001140D3"/>
    <w:rsid w:val="00114F4D"/>
    <w:rsid w:val="0011564A"/>
    <w:rsid w:val="00116CE3"/>
    <w:rsid w:val="00121423"/>
    <w:rsid w:val="00121844"/>
    <w:rsid w:val="00121A62"/>
    <w:rsid w:val="00122254"/>
    <w:rsid w:val="001227CA"/>
    <w:rsid w:val="00122E2E"/>
    <w:rsid w:val="001231D7"/>
    <w:rsid w:val="00124FBE"/>
    <w:rsid w:val="00125283"/>
    <w:rsid w:val="0012542F"/>
    <w:rsid w:val="0012599E"/>
    <w:rsid w:val="00126C3B"/>
    <w:rsid w:val="001279AC"/>
    <w:rsid w:val="00130DAD"/>
    <w:rsid w:val="00130FAA"/>
    <w:rsid w:val="0013183D"/>
    <w:rsid w:val="00131C1B"/>
    <w:rsid w:val="00132B65"/>
    <w:rsid w:val="00133C97"/>
    <w:rsid w:val="00134807"/>
    <w:rsid w:val="00134D37"/>
    <w:rsid w:val="0013607F"/>
    <w:rsid w:val="001361BF"/>
    <w:rsid w:val="00136E5A"/>
    <w:rsid w:val="00140B31"/>
    <w:rsid w:val="0014108B"/>
    <w:rsid w:val="00141EB2"/>
    <w:rsid w:val="00142250"/>
    <w:rsid w:val="00142CCB"/>
    <w:rsid w:val="00144419"/>
    <w:rsid w:val="00144E8C"/>
    <w:rsid w:val="001458C4"/>
    <w:rsid w:val="001459A3"/>
    <w:rsid w:val="00146500"/>
    <w:rsid w:val="0014657E"/>
    <w:rsid w:val="0015068F"/>
    <w:rsid w:val="00150DCF"/>
    <w:rsid w:val="001515D9"/>
    <w:rsid w:val="00153031"/>
    <w:rsid w:val="00154DDA"/>
    <w:rsid w:val="00155959"/>
    <w:rsid w:val="00155BF5"/>
    <w:rsid w:val="00155FBC"/>
    <w:rsid w:val="00156221"/>
    <w:rsid w:val="001568C1"/>
    <w:rsid w:val="00157204"/>
    <w:rsid w:val="00157B5C"/>
    <w:rsid w:val="00157D26"/>
    <w:rsid w:val="001606EC"/>
    <w:rsid w:val="0016190A"/>
    <w:rsid w:val="00161A3B"/>
    <w:rsid w:val="00162CDA"/>
    <w:rsid w:val="00162D2B"/>
    <w:rsid w:val="00163EF2"/>
    <w:rsid w:val="00164541"/>
    <w:rsid w:val="00164DF0"/>
    <w:rsid w:val="00165BA5"/>
    <w:rsid w:val="0016702B"/>
    <w:rsid w:val="00170021"/>
    <w:rsid w:val="00170180"/>
    <w:rsid w:val="001705F0"/>
    <w:rsid w:val="00170822"/>
    <w:rsid w:val="00170AD5"/>
    <w:rsid w:val="00171246"/>
    <w:rsid w:val="00172022"/>
    <w:rsid w:val="0017289A"/>
    <w:rsid w:val="00172C88"/>
    <w:rsid w:val="0017379A"/>
    <w:rsid w:val="0017475B"/>
    <w:rsid w:val="00175010"/>
    <w:rsid w:val="00175091"/>
    <w:rsid w:val="001759BD"/>
    <w:rsid w:val="00176622"/>
    <w:rsid w:val="001769A3"/>
    <w:rsid w:val="00177463"/>
    <w:rsid w:val="0017749C"/>
    <w:rsid w:val="00177D7E"/>
    <w:rsid w:val="00180007"/>
    <w:rsid w:val="00180374"/>
    <w:rsid w:val="00181212"/>
    <w:rsid w:val="001816BD"/>
    <w:rsid w:val="00181ED1"/>
    <w:rsid w:val="001831DF"/>
    <w:rsid w:val="00186210"/>
    <w:rsid w:val="0018675D"/>
    <w:rsid w:val="00191022"/>
    <w:rsid w:val="00191D58"/>
    <w:rsid w:val="00192EC1"/>
    <w:rsid w:val="00193A88"/>
    <w:rsid w:val="00194C6F"/>
    <w:rsid w:val="00194D66"/>
    <w:rsid w:val="00194DBC"/>
    <w:rsid w:val="001952C1"/>
    <w:rsid w:val="001954F8"/>
    <w:rsid w:val="00195564"/>
    <w:rsid w:val="00195929"/>
    <w:rsid w:val="00195A22"/>
    <w:rsid w:val="00196C80"/>
    <w:rsid w:val="001A1075"/>
    <w:rsid w:val="001A16DE"/>
    <w:rsid w:val="001A1CE0"/>
    <w:rsid w:val="001A2067"/>
    <w:rsid w:val="001A20BC"/>
    <w:rsid w:val="001A2983"/>
    <w:rsid w:val="001A354C"/>
    <w:rsid w:val="001A4B98"/>
    <w:rsid w:val="001A4E8B"/>
    <w:rsid w:val="001A5393"/>
    <w:rsid w:val="001A58BD"/>
    <w:rsid w:val="001A608E"/>
    <w:rsid w:val="001A74A4"/>
    <w:rsid w:val="001A7B96"/>
    <w:rsid w:val="001B045E"/>
    <w:rsid w:val="001B1398"/>
    <w:rsid w:val="001B1563"/>
    <w:rsid w:val="001B177B"/>
    <w:rsid w:val="001B1A5F"/>
    <w:rsid w:val="001B1DAE"/>
    <w:rsid w:val="001B218A"/>
    <w:rsid w:val="001B2365"/>
    <w:rsid w:val="001B24DE"/>
    <w:rsid w:val="001B3967"/>
    <w:rsid w:val="001B4A6B"/>
    <w:rsid w:val="001B4C46"/>
    <w:rsid w:val="001B4DEA"/>
    <w:rsid w:val="001B4E8A"/>
    <w:rsid w:val="001B52C0"/>
    <w:rsid w:val="001B5550"/>
    <w:rsid w:val="001B62A9"/>
    <w:rsid w:val="001B6460"/>
    <w:rsid w:val="001C15B1"/>
    <w:rsid w:val="001C18D9"/>
    <w:rsid w:val="001C2188"/>
    <w:rsid w:val="001C41FB"/>
    <w:rsid w:val="001C4287"/>
    <w:rsid w:val="001C468E"/>
    <w:rsid w:val="001C5311"/>
    <w:rsid w:val="001C66C4"/>
    <w:rsid w:val="001C6A96"/>
    <w:rsid w:val="001C6BF3"/>
    <w:rsid w:val="001C77AA"/>
    <w:rsid w:val="001D0202"/>
    <w:rsid w:val="001D1B10"/>
    <w:rsid w:val="001D1CE2"/>
    <w:rsid w:val="001D2DDB"/>
    <w:rsid w:val="001D3639"/>
    <w:rsid w:val="001D43A4"/>
    <w:rsid w:val="001D4ED2"/>
    <w:rsid w:val="001D513F"/>
    <w:rsid w:val="001D58F4"/>
    <w:rsid w:val="001D6021"/>
    <w:rsid w:val="001D6823"/>
    <w:rsid w:val="001E12F2"/>
    <w:rsid w:val="001E1392"/>
    <w:rsid w:val="001E1413"/>
    <w:rsid w:val="001E144C"/>
    <w:rsid w:val="001E1BBD"/>
    <w:rsid w:val="001E1D98"/>
    <w:rsid w:val="001E2FCE"/>
    <w:rsid w:val="001E3663"/>
    <w:rsid w:val="001E3886"/>
    <w:rsid w:val="001E39C4"/>
    <w:rsid w:val="001E3CB1"/>
    <w:rsid w:val="001E4B3B"/>
    <w:rsid w:val="001E569A"/>
    <w:rsid w:val="001E656B"/>
    <w:rsid w:val="001E68D9"/>
    <w:rsid w:val="001E6B7D"/>
    <w:rsid w:val="001F0BD5"/>
    <w:rsid w:val="001F2400"/>
    <w:rsid w:val="001F2603"/>
    <w:rsid w:val="001F2E4C"/>
    <w:rsid w:val="001F2FFD"/>
    <w:rsid w:val="001F320A"/>
    <w:rsid w:val="001F3478"/>
    <w:rsid w:val="001F358F"/>
    <w:rsid w:val="001F3D48"/>
    <w:rsid w:val="001F3FAD"/>
    <w:rsid w:val="001F4D3E"/>
    <w:rsid w:val="001F562F"/>
    <w:rsid w:val="001F5C55"/>
    <w:rsid w:val="001F6AA7"/>
    <w:rsid w:val="001F6B35"/>
    <w:rsid w:val="001F79F7"/>
    <w:rsid w:val="001F7C7E"/>
    <w:rsid w:val="00201055"/>
    <w:rsid w:val="00201BD2"/>
    <w:rsid w:val="00204571"/>
    <w:rsid w:val="00204A04"/>
    <w:rsid w:val="00204F6C"/>
    <w:rsid w:val="00205D99"/>
    <w:rsid w:val="002077D3"/>
    <w:rsid w:val="0021010A"/>
    <w:rsid w:val="00210C11"/>
    <w:rsid w:val="00210CC4"/>
    <w:rsid w:val="002115D8"/>
    <w:rsid w:val="002121D9"/>
    <w:rsid w:val="002126C8"/>
    <w:rsid w:val="00212BD6"/>
    <w:rsid w:val="0021323A"/>
    <w:rsid w:val="002139AD"/>
    <w:rsid w:val="00213BD8"/>
    <w:rsid w:val="00214A6C"/>
    <w:rsid w:val="00214CA2"/>
    <w:rsid w:val="0021512F"/>
    <w:rsid w:val="00215E15"/>
    <w:rsid w:val="00216754"/>
    <w:rsid w:val="0021682F"/>
    <w:rsid w:val="0021691C"/>
    <w:rsid w:val="00216ED8"/>
    <w:rsid w:val="002178EA"/>
    <w:rsid w:val="00217BE4"/>
    <w:rsid w:val="00217D72"/>
    <w:rsid w:val="00220BE6"/>
    <w:rsid w:val="00220E4A"/>
    <w:rsid w:val="002223E7"/>
    <w:rsid w:val="002233D0"/>
    <w:rsid w:val="00223992"/>
    <w:rsid w:val="002247D5"/>
    <w:rsid w:val="0022487A"/>
    <w:rsid w:val="00225B4E"/>
    <w:rsid w:val="0022616D"/>
    <w:rsid w:val="00230358"/>
    <w:rsid w:val="00231357"/>
    <w:rsid w:val="00231521"/>
    <w:rsid w:val="002315E3"/>
    <w:rsid w:val="00232323"/>
    <w:rsid w:val="00232CDB"/>
    <w:rsid w:val="00234F1F"/>
    <w:rsid w:val="00235A88"/>
    <w:rsid w:val="00236754"/>
    <w:rsid w:val="00237C7F"/>
    <w:rsid w:val="00237E47"/>
    <w:rsid w:val="00240242"/>
    <w:rsid w:val="002403F9"/>
    <w:rsid w:val="002410CD"/>
    <w:rsid w:val="0024158A"/>
    <w:rsid w:val="00241A5F"/>
    <w:rsid w:val="00241D09"/>
    <w:rsid w:val="00242578"/>
    <w:rsid w:val="002426C0"/>
    <w:rsid w:val="0024313B"/>
    <w:rsid w:val="0024357B"/>
    <w:rsid w:val="00243C32"/>
    <w:rsid w:val="00243E36"/>
    <w:rsid w:val="00243F13"/>
    <w:rsid w:val="0024418C"/>
    <w:rsid w:val="00244398"/>
    <w:rsid w:val="00245ABD"/>
    <w:rsid w:val="00245AC0"/>
    <w:rsid w:val="00246BF4"/>
    <w:rsid w:val="00250A53"/>
    <w:rsid w:val="002511EB"/>
    <w:rsid w:val="002519CB"/>
    <w:rsid w:val="00253341"/>
    <w:rsid w:val="0025350D"/>
    <w:rsid w:val="002537E6"/>
    <w:rsid w:val="0025408F"/>
    <w:rsid w:val="00254A76"/>
    <w:rsid w:val="002550BD"/>
    <w:rsid w:val="0025522D"/>
    <w:rsid w:val="002563B5"/>
    <w:rsid w:val="00257EE5"/>
    <w:rsid w:val="00263167"/>
    <w:rsid w:val="0026345B"/>
    <w:rsid w:val="00263CB6"/>
    <w:rsid w:val="00264A69"/>
    <w:rsid w:val="002657CE"/>
    <w:rsid w:val="00265D49"/>
    <w:rsid w:val="00266367"/>
    <w:rsid w:val="00266AF9"/>
    <w:rsid w:val="00270F0D"/>
    <w:rsid w:val="00272E78"/>
    <w:rsid w:val="00273D19"/>
    <w:rsid w:val="00273E8B"/>
    <w:rsid w:val="00275170"/>
    <w:rsid w:val="00275204"/>
    <w:rsid w:val="00276076"/>
    <w:rsid w:val="0027617A"/>
    <w:rsid w:val="0027640D"/>
    <w:rsid w:val="002767C1"/>
    <w:rsid w:val="00277EEE"/>
    <w:rsid w:val="00280699"/>
    <w:rsid w:val="002809EF"/>
    <w:rsid w:val="0028115F"/>
    <w:rsid w:val="00282E3B"/>
    <w:rsid w:val="00283A7B"/>
    <w:rsid w:val="002847A3"/>
    <w:rsid w:val="0028526D"/>
    <w:rsid w:val="002858F2"/>
    <w:rsid w:val="0028591E"/>
    <w:rsid w:val="0028631C"/>
    <w:rsid w:val="00286846"/>
    <w:rsid w:val="00286F0C"/>
    <w:rsid w:val="00287174"/>
    <w:rsid w:val="002901E0"/>
    <w:rsid w:val="00290945"/>
    <w:rsid w:val="00290B25"/>
    <w:rsid w:val="002917BF"/>
    <w:rsid w:val="00291953"/>
    <w:rsid w:val="00291B78"/>
    <w:rsid w:val="00291BE5"/>
    <w:rsid w:val="00292CAB"/>
    <w:rsid w:val="00293A75"/>
    <w:rsid w:val="00294580"/>
    <w:rsid w:val="002946CC"/>
    <w:rsid w:val="00294F42"/>
    <w:rsid w:val="00294FD2"/>
    <w:rsid w:val="00295863"/>
    <w:rsid w:val="002964B1"/>
    <w:rsid w:val="00296553"/>
    <w:rsid w:val="00296F39"/>
    <w:rsid w:val="00297017"/>
    <w:rsid w:val="00297067"/>
    <w:rsid w:val="00297548"/>
    <w:rsid w:val="0029777E"/>
    <w:rsid w:val="00297E21"/>
    <w:rsid w:val="002A06D8"/>
    <w:rsid w:val="002A0A95"/>
    <w:rsid w:val="002A0C21"/>
    <w:rsid w:val="002A19AF"/>
    <w:rsid w:val="002A23D9"/>
    <w:rsid w:val="002A3CFB"/>
    <w:rsid w:val="002A71C1"/>
    <w:rsid w:val="002A7208"/>
    <w:rsid w:val="002A7498"/>
    <w:rsid w:val="002A772C"/>
    <w:rsid w:val="002A7A91"/>
    <w:rsid w:val="002A7ADA"/>
    <w:rsid w:val="002B1144"/>
    <w:rsid w:val="002B1E39"/>
    <w:rsid w:val="002B200F"/>
    <w:rsid w:val="002B4B4D"/>
    <w:rsid w:val="002B4F22"/>
    <w:rsid w:val="002B5DDE"/>
    <w:rsid w:val="002B6533"/>
    <w:rsid w:val="002B6926"/>
    <w:rsid w:val="002B7B3E"/>
    <w:rsid w:val="002C0279"/>
    <w:rsid w:val="002C0331"/>
    <w:rsid w:val="002C0676"/>
    <w:rsid w:val="002C1532"/>
    <w:rsid w:val="002C168C"/>
    <w:rsid w:val="002C249B"/>
    <w:rsid w:val="002C433E"/>
    <w:rsid w:val="002C5B9D"/>
    <w:rsid w:val="002C6772"/>
    <w:rsid w:val="002C6821"/>
    <w:rsid w:val="002C75C3"/>
    <w:rsid w:val="002D1C2A"/>
    <w:rsid w:val="002D28B8"/>
    <w:rsid w:val="002D2B49"/>
    <w:rsid w:val="002D2CF2"/>
    <w:rsid w:val="002D32DC"/>
    <w:rsid w:val="002D34E3"/>
    <w:rsid w:val="002D3A60"/>
    <w:rsid w:val="002D58BB"/>
    <w:rsid w:val="002D5CAD"/>
    <w:rsid w:val="002D6821"/>
    <w:rsid w:val="002D69A8"/>
    <w:rsid w:val="002D7116"/>
    <w:rsid w:val="002D72F2"/>
    <w:rsid w:val="002D737E"/>
    <w:rsid w:val="002E01A2"/>
    <w:rsid w:val="002E0D06"/>
    <w:rsid w:val="002E1B89"/>
    <w:rsid w:val="002E20EE"/>
    <w:rsid w:val="002E2AB3"/>
    <w:rsid w:val="002E3C7B"/>
    <w:rsid w:val="002E4B69"/>
    <w:rsid w:val="002E591C"/>
    <w:rsid w:val="002E5BD5"/>
    <w:rsid w:val="002E676F"/>
    <w:rsid w:val="002E68D2"/>
    <w:rsid w:val="002E7A9D"/>
    <w:rsid w:val="002F002F"/>
    <w:rsid w:val="002F158D"/>
    <w:rsid w:val="002F273F"/>
    <w:rsid w:val="002F2B8C"/>
    <w:rsid w:val="002F37F4"/>
    <w:rsid w:val="002F395A"/>
    <w:rsid w:val="002F473B"/>
    <w:rsid w:val="002F5C04"/>
    <w:rsid w:val="00300A53"/>
    <w:rsid w:val="003014AF"/>
    <w:rsid w:val="003024C4"/>
    <w:rsid w:val="00302EDC"/>
    <w:rsid w:val="00303186"/>
    <w:rsid w:val="00305054"/>
    <w:rsid w:val="003051EB"/>
    <w:rsid w:val="0030562A"/>
    <w:rsid w:val="003059F1"/>
    <w:rsid w:val="00305CC0"/>
    <w:rsid w:val="00307079"/>
    <w:rsid w:val="003077EC"/>
    <w:rsid w:val="00310BA2"/>
    <w:rsid w:val="00311586"/>
    <w:rsid w:val="00311750"/>
    <w:rsid w:val="00312790"/>
    <w:rsid w:val="00312F5D"/>
    <w:rsid w:val="003138BE"/>
    <w:rsid w:val="00313DFB"/>
    <w:rsid w:val="00314587"/>
    <w:rsid w:val="00314F42"/>
    <w:rsid w:val="00317EC1"/>
    <w:rsid w:val="003203D6"/>
    <w:rsid w:val="003211A7"/>
    <w:rsid w:val="00321CE9"/>
    <w:rsid w:val="003224A4"/>
    <w:rsid w:val="0032270D"/>
    <w:rsid w:val="0032276F"/>
    <w:rsid w:val="00323ADD"/>
    <w:rsid w:val="0032452B"/>
    <w:rsid w:val="00325899"/>
    <w:rsid w:val="0032634B"/>
    <w:rsid w:val="00326FC6"/>
    <w:rsid w:val="00327865"/>
    <w:rsid w:val="00327B52"/>
    <w:rsid w:val="003324D0"/>
    <w:rsid w:val="0033341C"/>
    <w:rsid w:val="00333961"/>
    <w:rsid w:val="003339C4"/>
    <w:rsid w:val="00333DC3"/>
    <w:rsid w:val="00334093"/>
    <w:rsid w:val="003367E7"/>
    <w:rsid w:val="003371A7"/>
    <w:rsid w:val="003375EE"/>
    <w:rsid w:val="00337CBD"/>
    <w:rsid w:val="00340316"/>
    <w:rsid w:val="00342FF6"/>
    <w:rsid w:val="00343E7F"/>
    <w:rsid w:val="00343F3C"/>
    <w:rsid w:val="00344C60"/>
    <w:rsid w:val="00344E38"/>
    <w:rsid w:val="003456A2"/>
    <w:rsid w:val="00345CBD"/>
    <w:rsid w:val="00345DDA"/>
    <w:rsid w:val="00345E59"/>
    <w:rsid w:val="00346662"/>
    <w:rsid w:val="00346EE0"/>
    <w:rsid w:val="0034731D"/>
    <w:rsid w:val="00347BC0"/>
    <w:rsid w:val="00350048"/>
    <w:rsid w:val="00350A92"/>
    <w:rsid w:val="00350C59"/>
    <w:rsid w:val="00350CAB"/>
    <w:rsid w:val="0035109F"/>
    <w:rsid w:val="003512F2"/>
    <w:rsid w:val="00351810"/>
    <w:rsid w:val="00351AD8"/>
    <w:rsid w:val="003528A1"/>
    <w:rsid w:val="00352AE6"/>
    <w:rsid w:val="00352EF7"/>
    <w:rsid w:val="0035345D"/>
    <w:rsid w:val="00354A08"/>
    <w:rsid w:val="00354B64"/>
    <w:rsid w:val="00355081"/>
    <w:rsid w:val="00356361"/>
    <w:rsid w:val="00356A87"/>
    <w:rsid w:val="00357F62"/>
    <w:rsid w:val="00361FAF"/>
    <w:rsid w:val="0036217F"/>
    <w:rsid w:val="00362539"/>
    <w:rsid w:val="00362DA3"/>
    <w:rsid w:val="00363C1A"/>
    <w:rsid w:val="003665A3"/>
    <w:rsid w:val="0036670B"/>
    <w:rsid w:val="00370A85"/>
    <w:rsid w:val="00372CA4"/>
    <w:rsid w:val="00372F4D"/>
    <w:rsid w:val="003737D3"/>
    <w:rsid w:val="0037513C"/>
    <w:rsid w:val="00375924"/>
    <w:rsid w:val="00375AFD"/>
    <w:rsid w:val="0037655E"/>
    <w:rsid w:val="00382B40"/>
    <w:rsid w:val="00382D79"/>
    <w:rsid w:val="00383ADA"/>
    <w:rsid w:val="0038430E"/>
    <w:rsid w:val="003854DC"/>
    <w:rsid w:val="00386E16"/>
    <w:rsid w:val="00387837"/>
    <w:rsid w:val="00387931"/>
    <w:rsid w:val="00387D5B"/>
    <w:rsid w:val="0039063B"/>
    <w:rsid w:val="003906F4"/>
    <w:rsid w:val="00390DB8"/>
    <w:rsid w:val="003911F3"/>
    <w:rsid w:val="0039182F"/>
    <w:rsid w:val="00391CA7"/>
    <w:rsid w:val="00392300"/>
    <w:rsid w:val="0039264A"/>
    <w:rsid w:val="00392DA3"/>
    <w:rsid w:val="00393654"/>
    <w:rsid w:val="00393816"/>
    <w:rsid w:val="00393C4A"/>
    <w:rsid w:val="003948B8"/>
    <w:rsid w:val="00395F35"/>
    <w:rsid w:val="00397040"/>
    <w:rsid w:val="00397500"/>
    <w:rsid w:val="003A0FA3"/>
    <w:rsid w:val="003A1CC7"/>
    <w:rsid w:val="003A37E7"/>
    <w:rsid w:val="003A423A"/>
    <w:rsid w:val="003A4CD3"/>
    <w:rsid w:val="003A57C8"/>
    <w:rsid w:val="003A7886"/>
    <w:rsid w:val="003B1165"/>
    <w:rsid w:val="003B15C9"/>
    <w:rsid w:val="003B1F07"/>
    <w:rsid w:val="003B2DAB"/>
    <w:rsid w:val="003B4F74"/>
    <w:rsid w:val="003B4FFC"/>
    <w:rsid w:val="003B6BB3"/>
    <w:rsid w:val="003B7961"/>
    <w:rsid w:val="003C0814"/>
    <w:rsid w:val="003C22ED"/>
    <w:rsid w:val="003C2355"/>
    <w:rsid w:val="003C27F1"/>
    <w:rsid w:val="003C3CED"/>
    <w:rsid w:val="003C41BB"/>
    <w:rsid w:val="003C4210"/>
    <w:rsid w:val="003C6F2C"/>
    <w:rsid w:val="003C7574"/>
    <w:rsid w:val="003C783C"/>
    <w:rsid w:val="003C7D6C"/>
    <w:rsid w:val="003C7E2D"/>
    <w:rsid w:val="003D08A9"/>
    <w:rsid w:val="003D0B46"/>
    <w:rsid w:val="003D2445"/>
    <w:rsid w:val="003D24D5"/>
    <w:rsid w:val="003D4179"/>
    <w:rsid w:val="003D61E6"/>
    <w:rsid w:val="003D6EC2"/>
    <w:rsid w:val="003E10F1"/>
    <w:rsid w:val="003E2513"/>
    <w:rsid w:val="003E2722"/>
    <w:rsid w:val="003E3AC9"/>
    <w:rsid w:val="003E4822"/>
    <w:rsid w:val="003E48AD"/>
    <w:rsid w:val="003E6154"/>
    <w:rsid w:val="003E722E"/>
    <w:rsid w:val="003E7A59"/>
    <w:rsid w:val="003F021A"/>
    <w:rsid w:val="003F0893"/>
    <w:rsid w:val="003F0A04"/>
    <w:rsid w:val="003F0B97"/>
    <w:rsid w:val="003F1078"/>
    <w:rsid w:val="003F1A4D"/>
    <w:rsid w:val="003F37BC"/>
    <w:rsid w:val="003F425E"/>
    <w:rsid w:val="003F4369"/>
    <w:rsid w:val="003F53BF"/>
    <w:rsid w:val="003F5832"/>
    <w:rsid w:val="00401CB1"/>
    <w:rsid w:val="00402E49"/>
    <w:rsid w:val="00403BFA"/>
    <w:rsid w:val="00404097"/>
    <w:rsid w:val="00405208"/>
    <w:rsid w:val="004054BC"/>
    <w:rsid w:val="00406CED"/>
    <w:rsid w:val="004071C1"/>
    <w:rsid w:val="00407318"/>
    <w:rsid w:val="0040788F"/>
    <w:rsid w:val="00410B57"/>
    <w:rsid w:val="00410D68"/>
    <w:rsid w:val="00411B91"/>
    <w:rsid w:val="00412C36"/>
    <w:rsid w:val="00413006"/>
    <w:rsid w:val="00413459"/>
    <w:rsid w:val="00413D9F"/>
    <w:rsid w:val="00414FCD"/>
    <w:rsid w:val="0041511A"/>
    <w:rsid w:val="0041542F"/>
    <w:rsid w:val="004163DC"/>
    <w:rsid w:val="0041693E"/>
    <w:rsid w:val="0042059D"/>
    <w:rsid w:val="00420B72"/>
    <w:rsid w:val="004210B8"/>
    <w:rsid w:val="00421889"/>
    <w:rsid w:val="00421B58"/>
    <w:rsid w:val="00421F87"/>
    <w:rsid w:val="004220E1"/>
    <w:rsid w:val="00422C5E"/>
    <w:rsid w:val="0042446F"/>
    <w:rsid w:val="004252EB"/>
    <w:rsid w:val="00425B92"/>
    <w:rsid w:val="00425FFC"/>
    <w:rsid w:val="00426836"/>
    <w:rsid w:val="00426D99"/>
    <w:rsid w:val="00427B0B"/>
    <w:rsid w:val="00427BFD"/>
    <w:rsid w:val="00427D0F"/>
    <w:rsid w:val="0043176B"/>
    <w:rsid w:val="00431E2C"/>
    <w:rsid w:val="004332DD"/>
    <w:rsid w:val="00433A54"/>
    <w:rsid w:val="004351FB"/>
    <w:rsid w:val="00435758"/>
    <w:rsid w:val="00435968"/>
    <w:rsid w:val="004365A8"/>
    <w:rsid w:val="004367EF"/>
    <w:rsid w:val="00436B1C"/>
    <w:rsid w:val="00436F35"/>
    <w:rsid w:val="00437C45"/>
    <w:rsid w:val="00440305"/>
    <w:rsid w:val="00440ABA"/>
    <w:rsid w:val="00440D2C"/>
    <w:rsid w:val="00440F44"/>
    <w:rsid w:val="004416C2"/>
    <w:rsid w:val="00441A41"/>
    <w:rsid w:val="00442E3D"/>
    <w:rsid w:val="00442EB5"/>
    <w:rsid w:val="00443D28"/>
    <w:rsid w:val="00443D6F"/>
    <w:rsid w:val="00446056"/>
    <w:rsid w:val="004460E9"/>
    <w:rsid w:val="00446376"/>
    <w:rsid w:val="0044756F"/>
    <w:rsid w:val="00450297"/>
    <w:rsid w:val="00450F58"/>
    <w:rsid w:val="00451397"/>
    <w:rsid w:val="004518BD"/>
    <w:rsid w:val="00451A5A"/>
    <w:rsid w:val="00452894"/>
    <w:rsid w:val="004528E8"/>
    <w:rsid w:val="00453094"/>
    <w:rsid w:val="00453EF1"/>
    <w:rsid w:val="004548CE"/>
    <w:rsid w:val="00454E73"/>
    <w:rsid w:val="004550FB"/>
    <w:rsid w:val="00455EA2"/>
    <w:rsid w:val="00455F71"/>
    <w:rsid w:val="004560B4"/>
    <w:rsid w:val="0045613E"/>
    <w:rsid w:val="004576D0"/>
    <w:rsid w:val="00457CE7"/>
    <w:rsid w:val="00460294"/>
    <w:rsid w:val="00460989"/>
    <w:rsid w:val="00460D7B"/>
    <w:rsid w:val="004641CD"/>
    <w:rsid w:val="00464363"/>
    <w:rsid w:val="00464E3D"/>
    <w:rsid w:val="00465EBE"/>
    <w:rsid w:val="00465F66"/>
    <w:rsid w:val="004669AC"/>
    <w:rsid w:val="00466DFF"/>
    <w:rsid w:val="00466F79"/>
    <w:rsid w:val="004670F4"/>
    <w:rsid w:val="004677ED"/>
    <w:rsid w:val="0046796D"/>
    <w:rsid w:val="00467C27"/>
    <w:rsid w:val="00467E4D"/>
    <w:rsid w:val="00470A0C"/>
    <w:rsid w:val="00470F2C"/>
    <w:rsid w:val="00471041"/>
    <w:rsid w:val="00471BA9"/>
    <w:rsid w:val="0047272F"/>
    <w:rsid w:val="004742D7"/>
    <w:rsid w:val="00475D38"/>
    <w:rsid w:val="0047644E"/>
    <w:rsid w:val="0047683C"/>
    <w:rsid w:val="00476931"/>
    <w:rsid w:val="00476B3A"/>
    <w:rsid w:val="00477625"/>
    <w:rsid w:val="004776E4"/>
    <w:rsid w:val="004803BF"/>
    <w:rsid w:val="004808DE"/>
    <w:rsid w:val="00480CA4"/>
    <w:rsid w:val="00480D66"/>
    <w:rsid w:val="00481582"/>
    <w:rsid w:val="00481DD9"/>
    <w:rsid w:val="00482143"/>
    <w:rsid w:val="00482A65"/>
    <w:rsid w:val="00483937"/>
    <w:rsid w:val="00483EAF"/>
    <w:rsid w:val="0048456A"/>
    <w:rsid w:val="004853BA"/>
    <w:rsid w:val="00486BBF"/>
    <w:rsid w:val="00487FE1"/>
    <w:rsid w:val="0049023A"/>
    <w:rsid w:val="00490573"/>
    <w:rsid w:val="00490B20"/>
    <w:rsid w:val="00491313"/>
    <w:rsid w:val="00491872"/>
    <w:rsid w:val="00493675"/>
    <w:rsid w:val="00493F86"/>
    <w:rsid w:val="00494AAA"/>
    <w:rsid w:val="004957AB"/>
    <w:rsid w:val="00496334"/>
    <w:rsid w:val="00496D26"/>
    <w:rsid w:val="004972E8"/>
    <w:rsid w:val="004A046E"/>
    <w:rsid w:val="004A148A"/>
    <w:rsid w:val="004A17E4"/>
    <w:rsid w:val="004A1C42"/>
    <w:rsid w:val="004A1EEC"/>
    <w:rsid w:val="004A2271"/>
    <w:rsid w:val="004A2BF7"/>
    <w:rsid w:val="004A333A"/>
    <w:rsid w:val="004A6545"/>
    <w:rsid w:val="004A6EB8"/>
    <w:rsid w:val="004A6F50"/>
    <w:rsid w:val="004A7BC1"/>
    <w:rsid w:val="004B0C15"/>
    <w:rsid w:val="004B0E9F"/>
    <w:rsid w:val="004B2D83"/>
    <w:rsid w:val="004B3767"/>
    <w:rsid w:val="004B474E"/>
    <w:rsid w:val="004B4D5B"/>
    <w:rsid w:val="004B652B"/>
    <w:rsid w:val="004B6B63"/>
    <w:rsid w:val="004B75CC"/>
    <w:rsid w:val="004B75F7"/>
    <w:rsid w:val="004C0E89"/>
    <w:rsid w:val="004C1296"/>
    <w:rsid w:val="004C1383"/>
    <w:rsid w:val="004C1CB3"/>
    <w:rsid w:val="004C217F"/>
    <w:rsid w:val="004C243A"/>
    <w:rsid w:val="004C2D75"/>
    <w:rsid w:val="004C2F18"/>
    <w:rsid w:val="004C6056"/>
    <w:rsid w:val="004C65A8"/>
    <w:rsid w:val="004C6A6F"/>
    <w:rsid w:val="004C780A"/>
    <w:rsid w:val="004C7DE5"/>
    <w:rsid w:val="004D0B15"/>
    <w:rsid w:val="004D0E5E"/>
    <w:rsid w:val="004D2E89"/>
    <w:rsid w:val="004D3028"/>
    <w:rsid w:val="004D3518"/>
    <w:rsid w:val="004D401F"/>
    <w:rsid w:val="004D4AE5"/>
    <w:rsid w:val="004D6609"/>
    <w:rsid w:val="004D6640"/>
    <w:rsid w:val="004D6746"/>
    <w:rsid w:val="004D69CB"/>
    <w:rsid w:val="004D71C5"/>
    <w:rsid w:val="004D754E"/>
    <w:rsid w:val="004D76B8"/>
    <w:rsid w:val="004D7730"/>
    <w:rsid w:val="004D78FB"/>
    <w:rsid w:val="004E0899"/>
    <w:rsid w:val="004E1497"/>
    <w:rsid w:val="004E2992"/>
    <w:rsid w:val="004E29B5"/>
    <w:rsid w:val="004E2BC3"/>
    <w:rsid w:val="004E2EFF"/>
    <w:rsid w:val="004E319B"/>
    <w:rsid w:val="004E3925"/>
    <w:rsid w:val="004E4235"/>
    <w:rsid w:val="004E4A1D"/>
    <w:rsid w:val="004E4A23"/>
    <w:rsid w:val="004E5277"/>
    <w:rsid w:val="004E6303"/>
    <w:rsid w:val="004E7289"/>
    <w:rsid w:val="004E730B"/>
    <w:rsid w:val="004F2B4C"/>
    <w:rsid w:val="004F34A1"/>
    <w:rsid w:val="004F38AB"/>
    <w:rsid w:val="004F40F5"/>
    <w:rsid w:val="004F430B"/>
    <w:rsid w:val="004F55F6"/>
    <w:rsid w:val="004F5B82"/>
    <w:rsid w:val="004F5C9D"/>
    <w:rsid w:val="004F6114"/>
    <w:rsid w:val="004F767D"/>
    <w:rsid w:val="00500927"/>
    <w:rsid w:val="00500C7C"/>
    <w:rsid w:val="00501F01"/>
    <w:rsid w:val="00502A51"/>
    <w:rsid w:val="0050393B"/>
    <w:rsid w:val="0050497B"/>
    <w:rsid w:val="0050560B"/>
    <w:rsid w:val="00507E6C"/>
    <w:rsid w:val="00510CB8"/>
    <w:rsid w:val="00511805"/>
    <w:rsid w:val="00512171"/>
    <w:rsid w:val="005121E6"/>
    <w:rsid w:val="005123DF"/>
    <w:rsid w:val="005135EB"/>
    <w:rsid w:val="00513932"/>
    <w:rsid w:val="00514BDE"/>
    <w:rsid w:val="00515681"/>
    <w:rsid w:val="00515720"/>
    <w:rsid w:val="00515E3C"/>
    <w:rsid w:val="005161F2"/>
    <w:rsid w:val="0051639D"/>
    <w:rsid w:val="00516AF9"/>
    <w:rsid w:val="00520B48"/>
    <w:rsid w:val="00520EA6"/>
    <w:rsid w:val="00521675"/>
    <w:rsid w:val="005216B6"/>
    <w:rsid w:val="005241EF"/>
    <w:rsid w:val="00524D7D"/>
    <w:rsid w:val="005253E8"/>
    <w:rsid w:val="00525FCC"/>
    <w:rsid w:val="00526896"/>
    <w:rsid w:val="00526D9A"/>
    <w:rsid w:val="00526E52"/>
    <w:rsid w:val="00527A63"/>
    <w:rsid w:val="00527E8C"/>
    <w:rsid w:val="005303B4"/>
    <w:rsid w:val="00530BE6"/>
    <w:rsid w:val="005318A6"/>
    <w:rsid w:val="0053338E"/>
    <w:rsid w:val="00533725"/>
    <w:rsid w:val="00535AFA"/>
    <w:rsid w:val="0053613E"/>
    <w:rsid w:val="005363D2"/>
    <w:rsid w:val="00536B16"/>
    <w:rsid w:val="00537A38"/>
    <w:rsid w:val="00540AD3"/>
    <w:rsid w:val="00541E4D"/>
    <w:rsid w:val="00541E78"/>
    <w:rsid w:val="00543932"/>
    <w:rsid w:val="00543DF8"/>
    <w:rsid w:val="0054447D"/>
    <w:rsid w:val="00545150"/>
    <w:rsid w:val="005456B0"/>
    <w:rsid w:val="00546792"/>
    <w:rsid w:val="00547153"/>
    <w:rsid w:val="00547986"/>
    <w:rsid w:val="00551EAF"/>
    <w:rsid w:val="005528E9"/>
    <w:rsid w:val="00553730"/>
    <w:rsid w:val="0055419C"/>
    <w:rsid w:val="005548A7"/>
    <w:rsid w:val="00554CA9"/>
    <w:rsid w:val="00555E5A"/>
    <w:rsid w:val="00560747"/>
    <w:rsid w:val="0056115D"/>
    <w:rsid w:val="00562B9A"/>
    <w:rsid w:val="00563140"/>
    <w:rsid w:val="0056333B"/>
    <w:rsid w:val="005637F7"/>
    <w:rsid w:val="00564D85"/>
    <w:rsid w:val="00565ADB"/>
    <w:rsid w:val="00566BA8"/>
    <w:rsid w:val="00566FA3"/>
    <w:rsid w:val="005719CC"/>
    <w:rsid w:val="0057204A"/>
    <w:rsid w:val="00572368"/>
    <w:rsid w:val="00572627"/>
    <w:rsid w:val="00572D34"/>
    <w:rsid w:val="0057308D"/>
    <w:rsid w:val="0057657F"/>
    <w:rsid w:val="005775BF"/>
    <w:rsid w:val="005776FB"/>
    <w:rsid w:val="0058298C"/>
    <w:rsid w:val="00582D67"/>
    <w:rsid w:val="00582E8F"/>
    <w:rsid w:val="00583B69"/>
    <w:rsid w:val="00583F32"/>
    <w:rsid w:val="00584101"/>
    <w:rsid w:val="00585A61"/>
    <w:rsid w:val="00585FA6"/>
    <w:rsid w:val="0058662F"/>
    <w:rsid w:val="00586EAA"/>
    <w:rsid w:val="005900D9"/>
    <w:rsid w:val="00590CEF"/>
    <w:rsid w:val="00591582"/>
    <w:rsid w:val="00591724"/>
    <w:rsid w:val="00591760"/>
    <w:rsid w:val="005936BB"/>
    <w:rsid w:val="005936DE"/>
    <w:rsid w:val="005942F4"/>
    <w:rsid w:val="0059585C"/>
    <w:rsid w:val="0059713E"/>
    <w:rsid w:val="005974CB"/>
    <w:rsid w:val="005A098B"/>
    <w:rsid w:val="005A12F2"/>
    <w:rsid w:val="005A146F"/>
    <w:rsid w:val="005A299B"/>
    <w:rsid w:val="005A4167"/>
    <w:rsid w:val="005A46EA"/>
    <w:rsid w:val="005A47BD"/>
    <w:rsid w:val="005A53E2"/>
    <w:rsid w:val="005A5D2B"/>
    <w:rsid w:val="005B0386"/>
    <w:rsid w:val="005B038A"/>
    <w:rsid w:val="005B092A"/>
    <w:rsid w:val="005B09D3"/>
    <w:rsid w:val="005B0D6B"/>
    <w:rsid w:val="005B1BB7"/>
    <w:rsid w:val="005B1C5F"/>
    <w:rsid w:val="005B2AC7"/>
    <w:rsid w:val="005B2C2D"/>
    <w:rsid w:val="005B4928"/>
    <w:rsid w:val="005B4CAC"/>
    <w:rsid w:val="005B5006"/>
    <w:rsid w:val="005B571E"/>
    <w:rsid w:val="005B5C32"/>
    <w:rsid w:val="005B60C0"/>
    <w:rsid w:val="005B6FCE"/>
    <w:rsid w:val="005B790A"/>
    <w:rsid w:val="005C085E"/>
    <w:rsid w:val="005C106B"/>
    <w:rsid w:val="005C173C"/>
    <w:rsid w:val="005C243A"/>
    <w:rsid w:val="005C26B1"/>
    <w:rsid w:val="005C28CB"/>
    <w:rsid w:val="005C3CD0"/>
    <w:rsid w:val="005C47D0"/>
    <w:rsid w:val="005C5CF0"/>
    <w:rsid w:val="005C6F2D"/>
    <w:rsid w:val="005C7C41"/>
    <w:rsid w:val="005D0CC4"/>
    <w:rsid w:val="005D0DD7"/>
    <w:rsid w:val="005D1184"/>
    <w:rsid w:val="005D12A2"/>
    <w:rsid w:val="005D1A1C"/>
    <w:rsid w:val="005D2F68"/>
    <w:rsid w:val="005D3C7D"/>
    <w:rsid w:val="005D5390"/>
    <w:rsid w:val="005D564A"/>
    <w:rsid w:val="005D5A3E"/>
    <w:rsid w:val="005D5BC0"/>
    <w:rsid w:val="005D5CF0"/>
    <w:rsid w:val="005D5E39"/>
    <w:rsid w:val="005D6546"/>
    <w:rsid w:val="005D6762"/>
    <w:rsid w:val="005D70AA"/>
    <w:rsid w:val="005D7FEF"/>
    <w:rsid w:val="005E109D"/>
    <w:rsid w:val="005E1362"/>
    <w:rsid w:val="005E144E"/>
    <w:rsid w:val="005E1D37"/>
    <w:rsid w:val="005E225C"/>
    <w:rsid w:val="005E2461"/>
    <w:rsid w:val="005E2612"/>
    <w:rsid w:val="005E3033"/>
    <w:rsid w:val="005E3738"/>
    <w:rsid w:val="005E382A"/>
    <w:rsid w:val="005E3A45"/>
    <w:rsid w:val="005E49E1"/>
    <w:rsid w:val="005E4A23"/>
    <w:rsid w:val="005E4DAB"/>
    <w:rsid w:val="005E52C6"/>
    <w:rsid w:val="005E545B"/>
    <w:rsid w:val="005E5854"/>
    <w:rsid w:val="005E62A8"/>
    <w:rsid w:val="005E6D41"/>
    <w:rsid w:val="005E73D8"/>
    <w:rsid w:val="005E79BF"/>
    <w:rsid w:val="005E7C86"/>
    <w:rsid w:val="005F0F87"/>
    <w:rsid w:val="005F1356"/>
    <w:rsid w:val="005F2CF7"/>
    <w:rsid w:val="005F3563"/>
    <w:rsid w:val="005F47D4"/>
    <w:rsid w:val="005F4CAB"/>
    <w:rsid w:val="005F5136"/>
    <w:rsid w:val="005F524E"/>
    <w:rsid w:val="005F54A8"/>
    <w:rsid w:val="005F56F6"/>
    <w:rsid w:val="005F5717"/>
    <w:rsid w:val="005F5B46"/>
    <w:rsid w:val="005F5C2C"/>
    <w:rsid w:val="005F6000"/>
    <w:rsid w:val="005F6034"/>
    <w:rsid w:val="005F633F"/>
    <w:rsid w:val="005F63A6"/>
    <w:rsid w:val="006011DE"/>
    <w:rsid w:val="00601546"/>
    <w:rsid w:val="006016C5"/>
    <w:rsid w:val="0060304B"/>
    <w:rsid w:val="00603966"/>
    <w:rsid w:val="00604888"/>
    <w:rsid w:val="00605DE1"/>
    <w:rsid w:val="00607444"/>
    <w:rsid w:val="006078A4"/>
    <w:rsid w:val="00607A74"/>
    <w:rsid w:val="006112DA"/>
    <w:rsid w:val="006126C9"/>
    <w:rsid w:val="00616ACE"/>
    <w:rsid w:val="006177EA"/>
    <w:rsid w:val="00620DF5"/>
    <w:rsid w:val="00621C40"/>
    <w:rsid w:val="00622804"/>
    <w:rsid w:val="00622B5A"/>
    <w:rsid w:val="00622C17"/>
    <w:rsid w:val="00622C3F"/>
    <w:rsid w:val="00623149"/>
    <w:rsid w:val="0062325D"/>
    <w:rsid w:val="00623DCC"/>
    <w:rsid w:val="00624237"/>
    <w:rsid w:val="006253C0"/>
    <w:rsid w:val="00626A9B"/>
    <w:rsid w:val="00626E42"/>
    <w:rsid w:val="00627A62"/>
    <w:rsid w:val="0063122C"/>
    <w:rsid w:val="0063133D"/>
    <w:rsid w:val="006318D7"/>
    <w:rsid w:val="006319EF"/>
    <w:rsid w:val="00631EC4"/>
    <w:rsid w:val="00631F08"/>
    <w:rsid w:val="006329F1"/>
    <w:rsid w:val="0063355F"/>
    <w:rsid w:val="0063365D"/>
    <w:rsid w:val="00633A83"/>
    <w:rsid w:val="00634007"/>
    <w:rsid w:val="006344CE"/>
    <w:rsid w:val="00634A46"/>
    <w:rsid w:val="00634DD0"/>
    <w:rsid w:val="00636208"/>
    <w:rsid w:val="00640C0E"/>
    <w:rsid w:val="00641153"/>
    <w:rsid w:val="00643116"/>
    <w:rsid w:val="00645CBC"/>
    <w:rsid w:val="00646561"/>
    <w:rsid w:val="00647387"/>
    <w:rsid w:val="00653540"/>
    <w:rsid w:val="00654F43"/>
    <w:rsid w:val="00655508"/>
    <w:rsid w:val="006555B5"/>
    <w:rsid w:val="0065577D"/>
    <w:rsid w:val="00662E5F"/>
    <w:rsid w:val="0066612F"/>
    <w:rsid w:val="006666AD"/>
    <w:rsid w:val="0066693E"/>
    <w:rsid w:val="00667B9B"/>
    <w:rsid w:val="00670276"/>
    <w:rsid w:val="006705E3"/>
    <w:rsid w:val="00670674"/>
    <w:rsid w:val="00671203"/>
    <w:rsid w:val="00673FB3"/>
    <w:rsid w:val="006779B9"/>
    <w:rsid w:val="006813B6"/>
    <w:rsid w:val="00681CE3"/>
    <w:rsid w:val="00684295"/>
    <w:rsid w:val="0068457F"/>
    <w:rsid w:val="00684C9E"/>
    <w:rsid w:val="006854CB"/>
    <w:rsid w:val="006865D3"/>
    <w:rsid w:val="006905F6"/>
    <w:rsid w:val="00691CAF"/>
    <w:rsid w:val="00692466"/>
    <w:rsid w:val="00692972"/>
    <w:rsid w:val="006939B4"/>
    <w:rsid w:val="00694DC7"/>
    <w:rsid w:val="00695BA1"/>
    <w:rsid w:val="00696A3F"/>
    <w:rsid w:val="00696B64"/>
    <w:rsid w:val="006A0A62"/>
    <w:rsid w:val="006A19F5"/>
    <w:rsid w:val="006A1C03"/>
    <w:rsid w:val="006A2148"/>
    <w:rsid w:val="006A22DF"/>
    <w:rsid w:val="006A23B7"/>
    <w:rsid w:val="006A4037"/>
    <w:rsid w:val="006A465C"/>
    <w:rsid w:val="006A49ED"/>
    <w:rsid w:val="006A5B98"/>
    <w:rsid w:val="006A67F8"/>
    <w:rsid w:val="006A6ABC"/>
    <w:rsid w:val="006A7A66"/>
    <w:rsid w:val="006A7ED5"/>
    <w:rsid w:val="006B0143"/>
    <w:rsid w:val="006B0914"/>
    <w:rsid w:val="006B144B"/>
    <w:rsid w:val="006B1FA6"/>
    <w:rsid w:val="006B2056"/>
    <w:rsid w:val="006B2452"/>
    <w:rsid w:val="006B2F8F"/>
    <w:rsid w:val="006B4A26"/>
    <w:rsid w:val="006B539E"/>
    <w:rsid w:val="006B5640"/>
    <w:rsid w:val="006B669D"/>
    <w:rsid w:val="006B7890"/>
    <w:rsid w:val="006B7CDB"/>
    <w:rsid w:val="006C05C9"/>
    <w:rsid w:val="006C1475"/>
    <w:rsid w:val="006C24C7"/>
    <w:rsid w:val="006C25CB"/>
    <w:rsid w:val="006C26CC"/>
    <w:rsid w:val="006C4DA7"/>
    <w:rsid w:val="006C5A0E"/>
    <w:rsid w:val="006C6B4C"/>
    <w:rsid w:val="006C6DD0"/>
    <w:rsid w:val="006C77F6"/>
    <w:rsid w:val="006D05BF"/>
    <w:rsid w:val="006D07F1"/>
    <w:rsid w:val="006D1A71"/>
    <w:rsid w:val="006D3806"/>
    <w:rsid w:val="006D51A5"/>
    <w:rsid w:val="006D61E2"/>
    <w:rsid w:val="006D693A"/>
    <w:rsid w:val="006D741C"/>
    <w:rsid w:val="006D7868"/>
    <w:rsid w:val="006E0132"/>
    <w:rsid w:val="006E0EAF"/>
    <w:rsid w:val="006E1384"/>
    <w:rsid w:val="006E2450"/>
    <w:rsid w:val="006E2621"/>
    <w:rsid w:val="006E2ECA"/>
    <w:rsid w:val="006E3300"/>
    <w:rsid w:val="006E3CBB"/>
    <w:rsid w:val="006E414B"/>
    <w:rsid w:val="006E4166"/>
    <w:rsid w:val="006E5C8D"/>
    <w:rsid w:val="006E5E75"/>
    <w:rsid w:val="006E6875"/>
    <w:rsid w:val="006F263C"/>
    <w:rsid w:val="006F271A"/>
    <w:rsid w:val="006F2A6B"/>
    <w:rsid w:val="006F2C17"/>
    <w:rsid w:val="006F33B9"/>
    <w:rsid w:val="006F39E8"/>
    <w:rsid w:val="006F3C6D"/>
    <w:rsid w:val="006F4533"/>
    <w:rsid w:val="006F45D1"/>
    <w:rsid w:val="006F5125"/>
    <w:rsid w:val="006F59BA"/>
    <w:rsid w:val="006F6F92"/>
    <w:rsid w:val="006F76BC"/>
    <w:rsid w:val="006F7F2B"/>
    <w:rsid w:val="007014FA"/>
    <w:rsid w:val="007020D3"/>
    <w:rsid w:val="00703411"/>
    <w:rsid w:val="00704069"/>
    <w:rsid w:val="0070421C"/>
    <w:rsid w:val="00704709"/>
    <w:rsid w:val="0070528E"/>
    <w:rsid w:val="00705DD6"/>
    <w:rsid w:val="00705FF8"/>
    <w:rsid w:val="0070654A"/>
    <w:rsid w:val="00706F95"/>
    <w:rsid w:val="007075C0"/>
    <w:rsid w:val="00712171"/>
    <w:rsid w:val="00712748"/>
    <w:rsid w:val="007128CD"/>
    <w:rsid w:val="00713DD1"/>
    <w:rsid w:val="00714A73"/>
    <w:rsid w:val="00714E7B"/>
    <w:rsid w:val="007158D4"/>
    <w:rsid w:val="00715B94"/>
    <w:rsid w:val="00717F2C"/>
    <w:rsid w:val="00720847"/>
    <w:rsid w:val="00721084"/>
    <w:rsid w:val="00721A38"/>
    <w:rsid w:val="00721F8C"/>
    <w:rsid w:val="007224AE"/>
    <w:rsid w:val="00722790"/>
    <w:rsid w:val="00722E75"/>
    <w:rsid w:val="007235A8"/>
    <w:rsid w:val="00724AF5"/>
    <w:rsid w:val="00724F50"/>
    <w:rsid w:val="00726F7F"/>
    <w:rsid w:val="007278EE"/>
    <w:rsid w:val="00727DFC"/>
    <w:rsid w:val="00730C65"/>
    <w:rsid w:val="0073116D"/>
    <w:rsid w:val="007313F8"/>
    <w:rsid w:val="00731780"/>
    <w:rsid w:val="00732B80"/>
    <w:rsid w:val="00732F87"/>
    <w:rsid w:val="007336AA"/>
    <w:rsid w:val="00733A3F"/>
    <w:rsid w:val="007345A8"/>
    <w:rsid w:val="00735B13"/>
    <w:rsid w:val="00736092"/>
    <w:rsid w:val="00736ED0"/>
    <w:rsid w:val="007379FE"/>
    <w:rsid w:val="00740F51"/>
    <w:rsid w:val="00741205"/>
    <w:rsid w:val="007422B8"/>
    <w:rsid w:val="00743374"/>
    <w:rsid w:val="007444A4"/>
    <w:rsid w:val="00744688"/>
    <w:rsid w:val="007460F3"/>
    <w:rsid w:val="0074765F"/>
    <w:rsid w:val="00747E8C"/>
    <w:rsid w:val="00750A8D"/>
    <w:rsid w:val="00750D74"/>
    <w:rsid w:val="00753181"/>
    <w:rsid w:val="00753ADF"/>
    <w:rsid w:val="00753C0E"/>
    <w:rsid w:val="007545ED"/>
    <w:rsid w:val="007549FA"/>
    <w:rsid w:val="00755662"/>
    <w:rsid w:val="0075677D"/>
    <w:rsid w:val="00757B80"/>
    <w:rsid w:val="00757D30"/>
    <w:rsid w:val="00757E48"/>
    <w:rsid w:val="007607EF"/>
    <w:rsid w:val="00762087"/>
    <w:rsid w:val="00763414"/>
    <w:rsid w:val="00763F24"/>
    <w:rsid w:val="007667AF"/>
    <w:rsid w:val="00770500"/>
    <w:rsid w:val="007707B5"/>
    <w:rsid w:val="007727FC"/>
    <w:rsid w:val="007739F3"/>
    <w:rsid w:val="007763A8"/>
    <w:rsid w:val="007767A6"/>
    <w:rsid w:val="00776DE4"/>
    <w:rsid w:val="00780FCE"/>
    <w:rsid w:val="00781BF1"/>
    <w:rsid w:val="00781CD3"/>
    <w:rsid w:val="00783568"/>
    <w:rsid w:val="007838E9"/>
    <w:rsid w:val="007843EF"/>
    <w:rsid w:val="00785C1C"/>
    <w:rsid w:val="00785E99"/>
    <w:rsid w:val="00787C30"/>
    <w:rsid w:val="007907F3"/>
    <w:rsid w:val="0079109D"/>
    <w:rsid w:val="007935E9"/>
    <w:rsid w:val="0079366E"/>
    <w:rsid w:val="00793ABB"/>
    <w:rsid w:val="00793ACF"/>
    <w:rsid w:val="007942A1"/>
    <w:rsid w:val="00794443"/>
    <w:rsid w:val="007947C4"/>
    <w:rsid w:val="0079527F"/>
    <w:rsid w:val="0079665D"/>
    <w:rsid w:val="00797235"/>
    <w:rsid w:val="00797524"/>
    <w:rsid w:val="0079760C"/>
    <w:rsid w:val="007A0008"/>
    <w:rsid w:val="007A0834"/>
    <w:rsid w:val="007A0AA2"/>
    <w:rsid w:val="007A1053"/>
    <w:rsid w:val="007A1205"/>
    <w:rsid w:val="007A163F"/>
    <w:rsid w:val="007A2E7C"/>
    <w:rsid w:val="007A4373"/>
    <w:rsid w:val="007A5B3C"/>
    <w:rsid w:val="007A5E40"/>
    <w:rsid w:val="007A6BEF"/>
    <w:rsid w:val="007A6C46"/>
    <w:rsid w:val="007A6F48"/>
    <w:rsid w:val="007A72EE"/>
    <w:rsid w:val="007A7D3E"/>
    <w:rsid w:val="007B002A"/>
    <w:rsid w:val="007B07A3"/>
    <w:rsid w:val="007B0D9B"/>
    <w:rsid w:val="007B1E37"/>
    <w:rsid w:val="007B2887"/>
    <w:rsid w:val="007B39E9"/>
    <w:rsid w:val="007B624B"/>
    <w:rsid w:val="007B6672"/>
    <w:rsid w:val="007B68EB"/>
    <w:rsid w:val="007B7768"/>
    <w:rsid w:val="007C0A5D"/>
    <w:rsid w:val="007C1356"/>
    <w:rsid w:val="007C1600"/>
    <w:rsid w:val="007C18BD"/>
    <w:rsid w:val="007C1DD5"/>
    <w:rsid w:val="007C21A9"/>
    <w:rsid w:val="007C2EBA"/>
    <w:rsid w:val="007C4009"/>
    <w:rsid w:val="007C4D9A"/>
    <w:rsid w:val="007C6C4D"/>
    <w:rsid w:val="007C6E43"/>
    <w:rsid w:val="007D082A"/>
    <w:rsid w:val="007D101D"/>
    <w:rsid w:val="007D15C9"/>
    <w:rsid w:val="007D21BE"/>
    <w:rsid w:val="007D23C0"/>
    <w:rsid w:val="007D2720"/>
    <w:rsid w:val="007D2B93"/>
    <w:rsid w:val="007D3AE0"/>
    <w:rsid w:val="007D4F3C"/>
    <w:rsid w:val="007D55E7"/>
    <w:rsid w:val="007D62D8"/>
    <w:rsid w:val="007E00C1"/>
    <w:rsid w:val="007E16E6"/>
    <w:rsid w:val="007E2769"/>
    <w:rsid w:val="007E3A69"/>
    <w:rsid w:val="007E47BE"/>
    <w:rsid w:val="007E4E5C"/>
    <w:rsid w:val="007E7BFE"/>
    <w:rsid w:val="007F06C7"/>
    <w:rsid w:val="007F0DCA"/>
    <w:rsid w:val="007F1680"/>
    <w:rsid w:val="007F1CBE"/>
    <w:rsid w:val="007F1EA7"/>
    <w:rsid w:val="007F2C5E"/>
    <w:rsid w:val="007F3015"/>
    <w:rsid w:val="007F372F"/>
    <w:rsid w:val="007F3FCD"/>
    <w:rsid w:val="007F498A"/>
    <w:rsid w:val="007F51D5"/>
    <w:rsid w:val="007F523E"/>
    <w:rsid w:val="007F52A2"/>
    <w:rsid w:val="007F5A08"/>
    <w:rsid w:val="007F6788"/>
    <w:rsid w:val="007F6894"/>
    <w:rsid w:val="007F6E75"/>
    <w:rsid w:val="007F6E7E"/>
    <w:rsid w:val="007F7AA1"/>
    <w:rsid w:val="007F7C3B"/>
    <w:rsid w:val="0080001D"/>
    <w:rsid w:val="00801513"/>
    <w:rsid w:val="0080169F"/>
    <w:rsid w:val="00803065"/>
    <w:rsid w:val="008034D5"/>
    <w:rsid w:val="008045D9"/>
    <w:rsid w:val="00805614"/>
    <w:rsid w:val="00806785"/>
    <w:rsid w:val="008070AC"/>
    <w:rsid w:val="00807550"/>
    <w:rsid w:val="008077D7"/>
    <w:rsid w:val="0080789C"/>
    <w:rsid w:val="00810530"/>
    <w:rsid w:val="008119C2"/>
    <w:rsid w:val="008129C5"/>
    <w:rsid w:val="00812B8B"/>
    <w:rsid w:val="00815ABE"/>
    <w:rsid w:val="00820677"/>
    <w:rsid w:val="00821E76"/>
    <w:rsid w:val="008221EB"/>
    <w:rsid w:val="00822399"/>
    <w:rsid w:val="00822C8A"/>
    <w:rsid w:val="00824750"/>
    <w:rsid w:val="008247FB"/>
    <w:rsid w:val="00827D8E"/>
    <w:rsid w:val="00830801"/>
    <w:rsid w:val="00830DF9"/>
    <w:rsid w:val="00831821"/>
    <w:rsid w:val="00831960"/>
    <w:rsid w:val="00831B88"/>
    <w:rsid w:val="008321E3"/>
    <w:rsid w:val="00833515"/>
    <w:rsid w:val="00834B21"/>
    <w:rsid w:val="00835D48"/>
    <w:rsid w:val="008367B8"/>
    <w:rsid w:val="00837100"/>
    <w:rsid w:val="00837A35"/>
    <w:rsid w:val="00843738"/>
    <w:rsid w:val="0084544A"/>
    <w:rsid w:val="008456FA"/>
    <w:rsid w:val="008507A7"/>
    <w:rsid w:val="008516DE"/>
    <w:rsid w:val="00852C9F"/>
    <w:rsid w:val="00852CAB"/>
    <w:rsid w:val="00852F7E"/>
    <w:rsid w:val="00853C31"/>
    <w:rsid w:val="0085473D"/>
    <w:rsid w:val="0085498B"/>
    <w:rsid w:val="00854DD6"/>
    <w:rsid w:val="00855512"/>
    <w:rsid w:val="00855BC5"/>
    <w:rsid w:val="00856172"/>
    <w:rsid w:val="00856D50"/>
    <w:rsid w:val="00861105"/>
    <w:rsid w:val="00861B39"/>
    <w:rsid w:val="0086209C"/>
    <w:rsid w:val="008627FA"/>
    <w:rsid w:val="008665BB"/>
    <w:rsid w:val="008666D8"/>
    <w:rsid w:val="008675F0"/>
    <w:rsid w:val="008678CD"/>
    <w:rsid w:val="00867E9D"/>
    <w:rsid w:val="00871131"/>
    <w:rsid w:val="00871818"/>
    <w:rsid w:val="00871B6E"/>
    <w:rsid w:val="00871CDA"/>
    <w:rsid w:val="00872035"/>
    <w:rsid w:val="00872764"/>
    <w:rsid w:val="008728AA"/>
    <w:rsid w:val="008736B2"/>
    <w:rsid w:val="008737F8"/>
    <w:rsid w:val="00874AED"/>
    <w:rsid w:val="0087501D"/>
    <w:rsid w:val="0087507C"/>
    <w:rsid w:val="00876335"/>
    <w:rsid w:val="008803DD"/>
    <w:rsid w:val="00880CC4"/>
    <w:rsid w:val="00881A51"/>
    <w:rsid w:val="00881C6C"/>
    <w:rsid w:val="00881E4E"/>
    <w:rsid w:val="00881EDA"/>
    <w:rsid w:val="00882604"/>
    <w:rsid w:val="008830B8"/>
    <w:rsid w:val="00885052"/>
    <w:rsid w:val="00885319"/>
    <w:rsid w:val="00885B78"/>
    <w:rsid w:val="00885D8F"/>
    <w:rsid w:val="00885F91"/>
    <w:rsid w:val="00887601"/>
    <w:rsid w:val="00887E54"/>
    <w:rsid w:val="00890519"/>
    <w:rsid w:val="00890696"/>
    <w:rsid w:val="00890C06"/>
    <w:rsid w:val="008926AF"/>
    <w:rsid w:val="00892931"/>
    <w:rsid w:val="00892972"/>
    <w:rsid w:val="0089329C"/>
    <w:rsid w:val="00893591"/>
    <w:rsid w:val="00893762"/>
    <w:rsid w:val="008941FF"/>
    <w:rsid w:val="0089481E"/>
    <w:rsid w:val="00894A7E"/>
    <w:rsid w:val="00894FF3"/>
    <w:rsid w:val="00895910"/>
    <w:rsid w:val="00896010"/>
    <w:rsid w:val="008961D4"/>
    <w:rsid w:val="00896BA5"/>
    <w:rsid w:val="00896CF0"/>
    <w:rsid w:val="00897F71"/>
    <w:rsid w:val="008A05E1"/>
    <w:rsid w:val="008A11B1"/>
    <w:rsid w:val="008A1625"/>
    <w:rsid w:val="008A1A45"/>
    <w:rsid w:val="008A21C6"/>
    <w:rsid w:val="008A2722"/>
    <w:rsid w:val="008A3696"/>
    <w:rsid w:val="008A3BC7"/>
    <w:rsid w:val="008A478C"/>
    <w:rsid w:val="008A4BEC"/>
    <w:rsid w:val="008A4EC6"/>
    <w:rsid w:val="008A525E"/>
    <w:rsid w:val="008A67C9"/>
    <w:rsid w:val="008A72FD"/>
    <w:rsid w:val="008A7852"/>
    <w:rsid w:val="008B1187"/>
    <w:rsid w:val="008B1573"/>
    <w:rsid w:val="008B294B"/>
    <w:rsid w:val="008B2C59"/>
    <w:rsid w:val="008B2C7F"/>
    <w:rsid w:val="008B2E9F"/>
    <w:rsid w:val="008B31E1"/>
    <w:rsid w:val="008B3284"/>
    <w:rsid w:val="008B3E56"/>
    <w:rsid w:val="008B48CC"/>
    <w:rsid w:val="008B54BE"/>
    <w:rsid w:val="008B5DAC"/>
    <w:rsid w:val="008B601F"/>
    <w:rsid w:val="008B70CC"/>
    <w:rsid w:val="008B7640"/>
    <w:rsid w:val="008B7C47"/>
    <w:rsid w:val="008B7D33"/>
    <w:rsid w:val="008C0715"/>
    <w:rsid w:val="008C0ADC"/>
    <w:rsid w:val="008C0CA4"/>
    <w:rsid w:val="008C0DF8"/>
    <w:rsid w:val="008C2687"/>
    <w:rsid w:val="008C2EC5"/>
    <w:rsid w:val="008C3117"/>
    <w:rsid w:val="008C3200"/>
    <w:rsid w:val="008C3229"/>
    <w:rsid w:val="008C42B4"/>
    <w:rsid w:val="008C7599"/>
    <w:rsid w:val="008C7AD0"/>
    <w:rsid w:val="008D155B"/>
    <w:rsid w:val="008D17E9"/>
    <w:rsid w:val="008D1BCB"/>
    <w:rsid w:val="008D2687"/>
    <w:rsid w:val="008D3451"/>
    <w:rsid w:val="008D3FA8"/>
    <w:rsid w:val="008D4B61"/>
    <w:rsid w:val="008D6B85"/>
    <w:rsid w:val="008D72A2"/>
    <w:rsid w:val="008D7AE2"/>
    <w:rsid w:val="008E003C"/>
    <w:rsid w:val="008E068E"/>
    <w:rsid w:val="008E0747"/>
    <w:rsid w:val="008E10B5"/>
    <w:rsid w:val="008E2300"/>
    <w:rsid w:val="008E453B"/>
    <w:rsid w:val="008E4926"/>
    <w:rsid w:val="008E69DC"/>
    <w:rsid w:val="008E71CE"/>
    <w:rsid w:val="008E780B"/>
    <w:rsid w:val="008F106B"/>
    <w:rsid w:val="008F2FC5"/>
    <w:rsid w:val="008F31C8"/>
    <w:rsid w:val="008F3F52"/>
    <w:rsid w:val="008F5B3F"/>
    <w:rsid w:val="008F7283"/>
    <w:rsid w:val="008F74FE"/>
    <w:rsid w:val="008F7738"/>
    <w:rsid w:val="00900672"/>
    <w:rsid w:val="00902CC6"/>
    <w:rsid w:val="009043CE"/>
    <w:rsid w:val="00905845"/>
    <w:rsid w:val="00905E89"/>
    <w:rsid w:val="00906105"/>
    <w:rsid w:val="0090627C"/>
    <w:rsid w:val="00906699"/>
    <w:rsid w:val="009070D4"/>
    <w:rsid w:val="00907564"/>
    <w:rsid w:val="00911301"/>
    <w:rsid w:val="00911E20"/>
    <w:rsid w:val="0091266F"/>
    <w:rsid w:val="00913862"/>
    <w:rsid w:val="009143C1"/>
    <w:rsid w:val="00914D89"/>
    <w:rsid w:val="00917395"/>
    <w:rsid w:val="009205CB"/>
    <w:rsid w:val="00920622"/>
    <w:rsid w:val="00921D43"/>
    <w:rsid w:val="00925B24"/>
    <w:rsid w:val="00926718"/>
    <w:rsid w:val="0092688E"/>
    <w:rsid w:val="00926C08"/>
    <w:rsid w:val="009279D3"/>
    <w:rsid w:val="009302E0"/>
    <w:rsid w:val="00931E62"/>
    <w:rsid w:val="00932410"/>
    <w:rsid w:val="00932F8B"/>
    <w:rsid w:val="00933A9C"/>
    <w:rsid w:val="00935973"/>
    <w:rsid w:val="009359C5"/>
    <w:rsid w:val="00940AD3"/>
    <w:rsid w:val="009437C0"/>
    <w:rsid w:val="00943848"/>
    <w:rsid w:val="00944724"/>
    <w:rsid w:val="00945AF8"/>
    <w:rsid w:val="00945E81"/>
    <w:rsid w:val="00947A6C"/>
    <w:rsid w:val="00950742"/>
    <w:rsid w:val="00950748"/>
    <w:rsid w:val="009507F6"/>
    <w:rsid w:val="009508BB"/>
    <w:rsid w:val="009523E5"/>
    <w:rsid w:val="00953831"/>
    <w:rsid w:val="00953942"/>
    <w:rsid w:val="00955357"/>
    <w:rsid w:val="009553B5"/>
    <w:rsid w:val="00956203"/>
    <w:rsid w:val="00957104"/>
    <w:rsid w:val="00957B84"/>
    <w:rsid w:val="00957E2F"/>
    <w:rsid w:val="00957FD4"/>
    <w:rsid w:val="00960407"/>
    <w:rsid w:val="009604BC"/>
    <w:rsid w:val="0096153B"/>
    <w:rsid w:val="00961CAB"/>
    <w:rsid w:val="00961F20"/>
    <w:rsid w:val="00961FFF"/>
    <w:rsid w:val="00962BA4"/>
    <w:rsid w:val="00962CB8"/>
    <w:rsid w:val="0096306A"/>
    <w:rsid w:val="00963DEB"/>
    <w:rsid w:val="00964C9E"/>
    <w:rsid w:val="0096524A"/>
    <w:rsid w:val="00965F28"/>
    <w:rsid w:val="00966D15"/>
    <w:rsid w:val="00967630"/>
    <w:rsid w:val="00967E92"/>
    <w:rsid w:val="00970415"/>
    <w:rsid w:val="00972AB9"/>
    <w:rsid w:val="00973207"/>
    <w:rsid w:val="0097373C"/>
    <w:rsid w:val="00974545"/>
    <w:rsid w:val="00974833"/>
    <w:rsid w:val="009749E1"/>
    <w:rsid w:val="0097551E"/>
    <w:rsid w:val="00975754"/>
    <w:rsid w:val="009774D5"/>
    <w:rsid w:val="00977718"/>
    <w:rsid w:val="009802FE"/>
    <w:rsid w:val="00980333"/>
    <w:rsid w:val="00980567"/>
    <w:rsid w:val="00980A20"/>
    <w:rsid w:val="0098164E"/>
    <w:rsid w:val="00981D64"/>
    <w:rsid w:val="0098321F"/>
    <w:rsid w:val="00983A04"/>
    <w:rsid w:val="00983CD4"/>
    <w:rsid w:val="00984280"/>
    <w:rsid w:val="00984880"/>
    <w:rsid w:val="0098525D"/>
    <w:rsid w:val="00985AF4"/>
    <w:rsid w:val="00985FCC"/>
    <w:rsid w:val="00986073"/>
    <w:rsid w:val="00990480"/>
    <w:rsid w:val="009904DD"/>
    <w:rsid w:val="00991783"/>
    <w:rsid w:val="0099252C"/>
    <w:rsid w:val="0099403B"/>
    <w:rsid w:val="009945DC"/>
    <w:rsid w:val="009A02F9"/>
    <w:rsid w:val="009A044D"/>
    <w:rsid w:val="009A1076"/>
    <w:rsid w:val="009A38A2"/>
    <w:rsid w:val="009A4589"/>
    <w:rsid w:val="009A46BF"/>
    <w:rsid w:val="009A5338"/>
    <w:rsid w:val="009A63FF"/>
    <w:rsid w:val="009A7D2A"/>
    <w:rsid w:val="009B0F2F"/>
    <w:rsid w:val="009B1010"/>
    <w:rsid w:val="009B17AB"/>
    <w:rsid w:val="009B1FE2"/>
    <w:rsid w:val="009B21A3"/>
    <w:rsid w:val="009B2312"/>
    <w:rsid w:val="009B2D6A"/>
    <w:rsid w:val="009B3053"/>
    <w:rsid w:val="009B34A9"/>
    <w:rsid w:val="009B3A24"/>
    <w:rsid w:val="009B3B6E"/>
    <w:rsid w:val="009B5680"/>
    <w:rsid w:val="009B5EA3"/>
    <w:rsid w:val="009B601C"/>
    <w:rsid w:val="009B6CC6"/>
    <w:rsid w:val="009B6F4E"/>
    <w:rsid w:val="009B70B4"/>
    <w:rsid w:val="009B7D2B"/>
    <w:rsid w:val="009C071C"/>
    <w:rsid w:val="009C10E2"/>
    <w:rsid w:val="009C118B"/>
    <w:rsid w:val="009C20BC"/>
    <w:rsid w:val="009C383A"/>
    <w:rsid w:val="009C4784"/>
    <w:rsid w:val="009C483A"/>
    <w:rsid w:val="009C5FAE"/>
    <w:rsid w:val="009C6E00"/>
    <w:rsid w:val="009C774B"/>
    <w:rsid w:val="009D0459"/>
    <w:rsid w:val="009D09E9"/>
    <w:rsid w:val="009D10D9"/>
    <w:rsid w:val="009D16D7"/>
    <w:rsid w:val="009D1F42"/>
    <w:rsid w:val="009D2307"/>
    <w:rsid w:val="009D23AB"/>
    <w:rsid w:val="009D33B9"/>
    <w:rsid w:val="009D349B"/>
    <w:rsid w:val="009D3CA4"/>
    <w:rsid w:val="009D4402"/>
    <w:rsid w:val="009D4A44"/>
    <w:rsid w:val="009D5A6A"/>
    <w:rsid w:val="009D7210"/>
    <w:rsid w:val="009D7751"/>
    <w:rsid w:val="009E1B2E"/>
    <w:rsid w:val="009E2391"/>
    <w:rsid w:val="009E2C49"/>
    <w:rsid w:val="009E32AF"/>
    <w:rsid w:val="009E4995"/>
    <w:rsid w:val="009E5976"/>
    <w:rsid w:val="009E5B40"/>
    <w:rsid w:val="009E6303"/>
    <w:rsid w:val="009F19FD"/>
    <w:rsid w:val="009F1BE9"/>
    <w:rsid w:val="009F28F1"/>
    <w:rsid w:val="009F4834"/>
    <w:rsid w:val="009F5B41"/>
    <w:rsid w:val="009F6FA7"/>
    <w:rsid w:val="00A015EE"/>
    <w:rsid w:val="00A0270C"/>
    <w:rsid w:val="00A034A6"/>
    <w:rsid w:val="00A040AE"/>
    <w:rsid w:val="00A0429D"/>
    <w:rsid w:val="00A05662"/>
    <w:rsid w:val="00A058A9"/>
    <w:rsid w:val="00A1026F"/>
    <w:rsid w:val="00A102BE"/>
    <w:rsid w:val="00A12128"/>
    <w:rsid w:val="00A12174"/>
    <w:rsid w:val="00A125B2"/>
    <w:rsid w:val="00A12C92"/>
    <w:rsid w:val="00A13895"/>
    <w:rsid w:val="00A13915"/>
    <w:rsid w:val="00A14D17"/>
    <w:rsid w:val="00A15FC8"/>
    <w:rsid w:val="00A164BA"/>
    <w:rsid w:val="00A17798"/>
    <w:rsid w:val="00A201BD"/>
    <w:rsid w:val="00A2112D"/>
    <w:rsid w:val="00A21601"/>
    <w:rsid w:val="00A217FF"/>
    <w:rsid w:val="00A2576A"/>
    <w:rsid w:val="00A257E6"/>
    <w:rsid w:val="00A25DAF"/>
    <w:rsid w:val="00A308C5"/>
    <w:rsid w:val="00A30A8E"/>
    <w:rsid w:val="00A30B35"/>
    <w:rsid w:val="00A30DE8"/>
    <w:rsid w:val="00A318D6"/>
    <w:rsid w:val="00A31BBB"/>
    <w:rsid w:val="00A31EE7"/>
    <w:rsid w:val="00A32961"/>
    <w:rsid w:val="00A335A0"/>
    <w:rsid w:val="00A36380"/>
    <w:rsid w:val="00A36474"/>
    <w:rsid w:val="00A36ED3"/>
    <w:rsid w:val="00A37D61"/>
    <w:rsid w:val="00A4160D"/>
    <w:rsid w:val="00A41E32"/>
    <w:rsid w:val="00A43456"/>
    <w:rsid w:val="00A43FEA"/>
    <w:rsid w:val="00A44C3B"/>
    <w:rsid w:val="00A44FFE"/>
    <w:rsid w:val="00A51DE8"/>
    <w:rsid w:val="00A51E17"/>
    <w:rsid w:val="00A5238B"/>
    <w:rsid w:val="00A527CA"/>
    <w:rsid w:val="00A54BD4"/>
    <w:rsid w:val="00A54D46"/>
    <w:rsid w:val="00A551B8"/>
    <w:rsid w:val="00A55935"/>
    <w:rsid w:val="00A560E8"/>
    <w:rsid w:val="00A56A4F"/>
    <w:rsid w:val="00A56CF2"/>
    <w:rsid w:val="00A56F8D"/>
    <w:rsid w:val="00A56FE2"/>
    <w:rsid w:val="00A57A38"/>
    <w:rsid w:val="00A603B2"/>
    <w:rsid w:val="00A60705"/>
    <w:rsid w:val="00A615CA"/>
    <w:rsid w:val="00A61968"/>
    <w:rsid w:val="00A61A2E"/>
    <w:rsid w:val="00A61E1D"/>
    <w:rsid w:val="00A62741"/>
    <w:rsid w:val="00A6306C"/>
    <w:rsid w:val="00A63257"/>
    <w:rsid w:val="00A635F8"/>
    <w:rsid w:val="00A638C1"/>
    <w:rsid w:val="00A64783"/>
    <w:rsid w:val="00A6571B"/>
    <w:rsid w:val="00A65868"/>
    <w:rsid w:val="00A701B5"/>
    <w:rsid w:val="00A70273"/>
    <w:rsid w:val="00A70865"/>
    <w:rsid w:val="00A70B3C"/>
    <w:rsid w:val="00A714BB"/>
    <w:rsid w:val="00A73A82"/>
    <w:rsid w:val="00A73C10"/>
    <w:rsid w:val="00A7447A"/>
    <w:rsid w:val="00A76445"/>
    <w:rsid w:val="00A764AD"/>
    <w:rsid w:val="00A76842"/>
    <w:rsid w:val="00A76FE1"/>
    <w:rsid w:val="00A7719C"/>
    <w:rsid w:val="00A7790B"/>
    <w:rsid w:val="00A80060"/>
    <w:rsid w:val="00A80E7A"/>
    <w:rsid w:val="00A819EC"/>
    <w:rsid w:val="00A81FD3"/>
    <w:rsid w:val="00A824B0"/>
    <w:rsid w:val="00A8441F"/>
    <w:rsid w:val="00A8636C"/>
    <w:rsid w:val="00A8683D"/>
    <w:rsid w:val="00A8764C"/>
    <w:rsid w:val="00A87A8D"/>
    <w:rsid w:val="00A9007D"/>
    <w:rsid w:val="00A91263"/>
    <w:rsid w:val="00A91323"/>
    <w:rsid w:val="00A93062"/>
    <w:rsid w:val="00A934ED"/>
    <w:rsid w:val="00A93578"/>
    <w:rsid w:val="00A94053"/>
    <w:rsid w:val="00A9495E"/>
    <w:rsid w:val="00A94A63"/>
    <w:rsid w:val="00A94C69"/>
    <w:rsid w:val="00A94ED9"/>
    <w:rsid w:val="00A9624B"/>
    <w:rsid w:val="00A962C0"/>
    <w:rsid w:val="00A9656E"/>
    <w:rsid w:val="00A966BF"/>
    <w:rsid w:val="00A96829"/>
    <w:rsid w:val="00AA0778"/>
    <w:rsid w:val="00AA2442"/>
    <w:rsid w:val="00AA3236"/>
    <w:rsid w:val="00AA3E0D"/>
    <w:rsid w:val="00AA5203"/>
    <w:rsid w:val="00AA52D1"/>
    <w:rsid w:val="00AA7308"/>
    <w:rsid w:val="00AA7CFB"/>
    <w:rsid w:val="00AA7DF4"/>
    <w:rsid w:val="00AA7EF6"/>
    <w:rsid w:val="00AB02AA"/>
    <w:rsid w:val="00AB31C3"/>
    <w:rsid w:val="00AB331A"/>
    <w:rsid w:val="00AB3C89"/>
    <w:rsid w:val="00AB401E"/>
    <w:rsid w:val="00AB5566"/>
    <w:rsid w:val="00AB569D"/>
    <w:rsid w:val="00AB58E0"/>
    <w:rsid w:val="00AB6C27"/>
    <w:rsid w:val="00AB77B2"/>
    <w:rsid w:val="00AB7A2A"/>
    <w:rsid w:val="00AC081A"/>
    <w:rsid w:val="00AC0FB2"/>
    <w:rsid w:val="00AC11B5"/>
    <w:rsid w:val="00AC20D6"/>
    <w:rsid w:val="00AC2426"/>
    <w:rsid w:val="00AC2884"/>
    <w:rsid w:val="00AC2C35"/>
    <w:rsid w:val="00AC45C0"/>
    <w:rsid w:val="00AC4661"/>
    <w:rsid w:val="00AC4920"/>
    <w:rsid w:val="00AC5EB7"/>
    <w:rsid w:val="00AD0165"/>
    <w:rsid w:val="00AD0E58"/>
    <w:rsid w:val="00AD0EA0"/>
    <w:rsid w:val="00AD2D89"/>
    <w:rsid w:val="00AD51F6"/>
    <w:rsid w:val="00AD52B0"/>
    <w:rsid w:val="00AD5337"/>
    <w:rsid w:val="00AD5B03"/>
    <w:rsid w:val="00AD5BC5"/>
    <w:rsid w:val="00AD6A66"/>
    <w:rsid w:val="00AD6F2D"/>
    <w:rsid w:val="00AD736C"/>
    <w:rsid w:val="00AE0E55"/>
    <w:rsid w:val="00AE1715"/>
    <w:rsid w:val="00AE22F5"/>
    <w:rsid w:val="00AE25E6"/>
    <w:rsid w:val="00AE31E4"/>
    <w:rsid w:val="00AE3D09"/>
    <w:rsid w:val="00AE4C8A"/>
    <w:rsid w:val="00AE530A"/>
    <w:rsid w:val="00AE5E5C"/>
    <w:rsid w:val="00AF0001"/>
    <w:rsid w:val="00AF047A"/>
    <w:rsid w:val="00AF110A"/>
    <w:rsid w:val="00AF1D6E"/>
    <w:rsid w:val="00AF22E1"/>
    <w:rsid w:val="00AF27E8"/>
    <w:rsid w:val="00AF40F3"/>
    <w:rsid w:val="00AF4293"/>
    <w:rsid w:val="00AF523C"/>
    <w:rsid w:val="00AF5C7D"/>
    <w:rsid w:val="00AF6DFC"/>
    <w:rsid w:val="00B02D42"/>
    <w:rsid w:val="00B02DE4"/>
    <w:rsid w:val="00B03F58"/>
    <w:rsid w:val="00B05861"/>
    <w:rsid w:val="00B05F4E"/>
    <w:rsid w:val="00B067C6"/>
    <w:rsid w:val="00B06FCF"/>
    <w:rsid w:val="00B07CA7"/>
    <w:rsid w:val="00B1020E"/>
    <w:rsid w:val="00B11C91"/>
    <w:rsid w:val="00B11E4D"/>
    <w:rsid w:val="00B12635"/>
    <w:rsid w:val="00B12E2F"/>
    <w:rsid w:val="00B13615"/>
    <w:rsid w:val="00B139D9"/>
    <w:rsid w:val="00B14F40"/>
    <w:rsid w:val="00B15C32"/>
    <w:rsid w:val="00B162B5"/>
    <w:rsid w:val="00B16EE5"/>
    <w:rsid w:val="00B21318"/>
    <w:rsid w:val="00B22C22"/>
    <w:rsid w:val="00B2301A"/>
    <w:rsid w:val="00B230AB"/>
    <w:rsid w:val="00B2315D"/>
    <w:rsid w:val="00B24026"/>
    <w:rsid w:val="00B25498"/>
    <w:rsid w:val="00B259C8"/>
    <w:rsid w:val="00B25A59"/>
    <w:rsid w:val="00B25FDE"/>
    <w:rsid w:val="00B26351"/>
    <w:rsid w:val="00B26972"/>
    <w:rsid w:val="00B3047E"/>
    <w:rsid w:val="00B30BA4"/>
    <w:rsid w:val="00B30C86"/>
    <w:rsid w:val="00B31EA3"/>
    <w:rsid w:val="00B3368B"/>
    <w:rsid w:val="00B336C9"/>
    <w:rsid w:val="00B34FE5"/>
    <w:rsid w:val="00B3514A"/>
    <w:rsid w:val="00B3549E"/>
    <w:rsid w:val="00B35583"/>
    <w:rsid w:val="00B35A54"/>
    <w:rsid w:val="00B35C43"/>
    <w:rsid w:val="00B3798E"/>
    <w:rsid w:val="00B40E33"/>
    <w:rsid w:val="00B414D0"/>
    <w:rsid w:val="00B41971"/>
    <w:rsid w:val="00B44481"/>
    <w:rsid w:val="00B45D2A"/>
    <w:rsid w:val="00B4732B"/>
    <w:rsid w:val="00B50C8D"/>
    <w:rsid w:val="00B52C21"/>
    <w:rsid w:val="00B534F8"/>
    <w:rsid w:val="00B536F6"/>
    <w:rsid w:val="00B53A4A"/>
    <w:rsid w:val="00B53B90"/>
    <w:rsid w:val="00B53D1F"/>
    <w:rsid w:val="00B54718"/>
    <w:rsid w:val="00B55336"/>
    <w:rsid w:val="00B566BF"/>
    <w:rsid w:val="00B56E0B"/>
    <w:rsid w:val="00B574A3"/>
    <w:rsid w:val="00B578DF"/>
    <w:rsid w:val="00B60C18"/>
    <w:rsid w:val="00B6189B"/>
    <w:rsid w:val="00B62554"/>
    <w:rsid w:val="00B62EC7"/>
    <w:rsid w:val="00B646E7"/>
    <w:rsid w:val="00B65D95"/>
    <w:rsid w:val="00B65DCA"/>
    <w:rsid w:val="00B663F5"/>
    <w:rsid w:val="00B66813"/>
    <w:rsid w:val="00B66E80"/>
    <w:rsid w:val="00B67329"/>
    <w:rsid w:val="00B67380"/>
    <w:rsid w:val="00B67A5C"/>
    <w:rsid w:val="00B7027F"/>
    <w:rsid w:val="00B711D1"/>
    <w:rsid w:val="00B71E74"/>
    <w:rsid w:val="00B71F17"/>
    <w:rsid w:val="00B71F20"/>
    <w:rsid w:val="00B73257"/>
    <w:rsid w:val="00B76E74"/>
    <w:rsid w:val="00B77EB0"/>
    <w:rsid w:val="00B80C00"/>
    <w:rsid w:val="00B812C1"/>
    <w:rsid w:val="00B8177A"/>
    <w:rsid w:val="00B837A2"/>
    <w:rsid w:val="00B83832"/>
    <w:rsid w:val="00B84F54"/>
    <w:rsid w:val="00B85B3F"/>
    <w:rsid w:val="00B86F4A"/>
    <w:rsid w:val="00B90496"/>
    <w:rsid w:val="00B90583"/>
    <w:rsid w:val="00B9104A"/>
    <w:rsid w:val="00B91249"/>
    <w:rsid w:val="00B916C9"/>
    <w:rsid w:val="00B94C58"/>
    <w:rsid w:val="00B94DEF"/>
    <w:rsid w:val="00B94F1F"/>
    <w:rsid w:val="00B95285"/>
    <w:rsid w:val="00B952BA"/>
    <w:rsid w:val="00B95FF4"/>
    <w:rsid w:val="00B97529"/>
    <w:rsid w:val="00B97F6C"/>
    <w:rsid w:val="00BA0DC9"/>
    <w:rsid w:val="00BA295B"/>
    <w:rsid w:val="00BA3054"/>
    <w:rsid w:val="00BA36D2"/>
    <w:rsid w:val="00BA3A78"/>
    <w:rsid w:val="00BA53D7"/>
    <w:rsid w:val="00BA5B55"/>
    <w:rsid w:val="00BA7593"/>
    <w:rsid w:val="00BA75B0"/>
    <w:rsid w:val="00BA7624"/>
    <w:rsid w:val="00BB0AB7"/>
    <w:rsid w:val="00BB166C"/>
    <w:rsid w:val="00BB2573"/>
    <w:rsid w:val="00BB2ED8"/>
    <w:rsid w:val="00BB30DE"/>
    <w:rsid w:val="00BB4935"/>
    <w:rsid w:val="00BB609C"/>
    <w:rsid w:val="00BB644E"/>
    <w:rsid w:val="00BB6666"/>
    <w:rsid w:val="00BB7EAF"/>
    <w:rsid w:val="00BC0C02"/>
    <w:rsid w:val="00BC167D"/>
    <w:rsid w:val="00BC2430"/>
    <w:rsid w:val="00BC252A"/>
    <w:rsid w:val="00BC25A4"/>
    <w:rsid w:val="00BC26D8"/>
    <w:rsid w:val="00BC3212"/>
    <w:rsid w:val="00BC379A"/>
    <w:rsid w:val="00BC3D39"/>
    <w:rsid w:val="00BC4E03"/>
    <w:rsid w:val="00BC51C3"/>
    <w:rsid w:val="00BC5978"/>
    <w:rsid w:val="00BC5BC6"/>
    <w:rsid w:val="00BC63CB"/>
    <w:rsid w:val="00BC79DD"/>
    <w:rsid w:val="00BC7F74"/>
    <w:rsid w:val="00BC7FE7"/>
    <w:rsid w:val="00BD0B00"/>
    <w:rsid w:val="00BD20C2"/>
    <w:rsid w:val="00BD2298"/>
    <w:rsid w:val="00BD27DF"/>
    <w:rsid w:val="00BD45D0"/>
    <w:rsid w:val="00BD5BEB"/>
    <w:rsid w:val="00BD65CE"/>
    <w:rsid w:val="00BD6A16"/>
    <w:rsid w:val="00BD7563"/>
    <w:rsid w:val="00BE16AB"/>
    <w:rsid w:val="00BE1DA2"/>
    <w:rsid w:val="00BE245B"/>
    <w:rsid w:val="00BE26BF"/>
    <w:rsid w:val="00BE2ABF"/>
    <w:rsid w:val="00BE4860"/>
    <w:rsid w:val="00BE5A62"/>
    <w:rsid w:val="00BE6787"/>
    <w:rsid w:val="00BE6C8F"/>
    <w:rsid w:val="00BE72C9"/>
    <w:rsid w:val="00BE7C63"/>
    <w:rsid w:val="00BF1B57"/>
    <w:rsid w:val="00BF2668"/>
    <w:rsid w:val="00BF280B"/>
    <w:rsid w:val="00BF536D"/>
    <w:rsid w:val="00BF64A7"/>
    <w:rsid w:val="00BF6E7E"/>
    <w:rsid w:val="00BF7B33"/>
    <w:rsid w:val="00BF7BDE"/>
    <w:rsid w:val="00C00663"/>
    <w:rsid w:val="00C00DF1"/>
    <w:rsid w:val="00C03E82"/>
    <w:rsid w:val="00C040A7"/>
    <w:rsid w:val="00C05059"/>
    <w:rsid w:val="00C05498"/>
    <w:rsid w:val="00C06269"/>
    <w:rsid w:val="00C0650D"/>
    <w:rsid w:val="00C068E3"/>
    <w:rsid w:val="00C06CC9"/>
    <w:rsid w:val="00C07A83"/>
    <w:rsid w:val="00C07AD7"/>
    <w:rsid w:val="00C1065B"/>
    <w:rsid w:val="00C10E2E"/>
    <w:rsid w:val="00C10F8D"/>
    <w:rsid w:val="00C111A3"/>
    <w:rsid w:val="00C11A47"/>
    <w:rsid w:val="00C11D4A"/>
    <w:rsid w:val="00C11D87"/>
    <w:rsid w:val="00C12434"/>
    <w:rsid w:val="00C13474"/>
    <w:rsid w:val="00C15494"/>
    <w:rsid w:val="00C15519"/>
    <w:rsid w:val="00C15F74"/>
    <w:rsid w:val="00C165AD"/>
    <w:rsid w:val="00C1690A"/>
    <w:rsid w:val="00C173E0"/>
    <w:rsid w:val="00C176F3"/>
    <w:rsid w:val="00C17AC9"/>
    <w:rsid w:val="00C20104"/>
    <w:rsid w:val="00C203BD"/>
    <w:rsid w:val="00C206FB"/>
    <w:rsid w:val="00C20779"/>
    <w:rsid w:val="00C20792"/>
    <w:rsid w:val="00C20D8A"/>
    <w:rsid w:val="00C20F26"/>
    <w:rsid w:val="00C213FE"/>
    <w:rsid w:val="00C217F5"/>
    <w:rsid w:val="00C23006"/>
    <w:rsid w:val="00C23112"/>
    <w:rsid w:val="00C2334C"/>
    <w:rsid w:val="00C237FE"/>
    <w:rsid w:val="00C23FF6"/>
    <w:rsid w:val="00C24243"/>
    <w:rsid w:val="00C2426E"/>
    <w:rsid w:val="00C25A16"/>
    <w:rsid w:val="00C26169"/>
    <w:rsid w:val="00C2688C"/>
    <w:rsid w:val="00C271C6"/>
    <w:rsid w:val="00C2743F"/>
    <w:rsid w:val="00C27772"/>
    <w:rsid w:val="00C27D1D"/>
    <w:rsid w:val="00C30923"/>
    <w:rsid w:val="00C31070"/>
    <w:rsid w:val="00C311FF"/>
    <w:rsid w:val="00C317C9"/>
    <w:rsid w:val="00C31EAC"/>
    <w:rsid w:val="00C325D1"/>
    <w:rsid w:val="00C32F83"/>
    <w:rsid w:val="00C33149"/>
    <w:rsid w:val="00C336BE"/>
    <w:rsid w:val="00C33C8A"/>
    <w:rsid w:val="00C3490B"/>
    <w:rsid w:val="00C3629B"/>
    <w:rsid w:val="00C3732A"/>
    <w:rsid w:val="00C376A9"/>
    <w:rsid w:val="00C378FE"/>
    <w:rsid w:val="00C40405"/>
    <w:rsid w:val="00C416E0"/>
    <w:rsid w:val="00C41E2D"/>
    <w:rsid w:val="00C422D9"/>
    <w:rsid w:val="00C43154"/>
    <w:rsid w:val="00C4402C"/>
    <w:rsid w:val="00C44EB7"/>
    <w:rsid w:val="00C45AA3"/>
    <w:rsid w:val="00C4627D"/>
    <w:rsid w:val="00C4684A"/>
    <w:rsid w:val="00C50DC0"/>
    <w:rsid w:val="00C51842"/>
    <w:rsid w:val="00C52801"/>
    <w:rsid w:val="00C532E1"/>
    <w:rsid w:val="00C5514D"/>
    <w:rsid w:val="00C55B96"/>
    <w:rsid w:val="00C5608B"/>
    <w:rsid w:val="00C56E28"/>
    <w:rsid w:val="00C57B2B"/>
    <w:rsid w:val="00C57B8B"/>
    <w:rsid w:val="00C6050B"/>
    <w:rsid w:val="00C6183F"/>
    <w:rsid w:val="00C62285"/>
    <w:rsid w:val="00C6300E"/>
    <w:rsid w:val="00C63F4D"/>
    <w:rsid w:val="00C64406"/>
    <w:rsid w:val="00C6601A"/>
    <w:rsid w:val="00C66287"/>
    <w:rsid w:val="00C66692"/>
    <w:rsid w:val="00C66D30"/>
    <w:rsid w:val="00C678AD"/>
    <w:rsid w:val="00C70DC7"/>
    <w:rsid w:val="00C70E7B"/>
    <w:rsid w:val="00C71426"/>
    <w:rsid w:val="00C71749"/>
    <w:rsid w:val="00C73639"/>
    <w:rsid w:val="00C74CE7"/>
    <w:rsid w:val="00C75097"/>
    <w:rsid w:val="00C766D2"/>
    <w:rsid w:val="00C77F24"/>
    <w:rsid w:val="00C77F34"/>
    <w:rsid w:val="00C80059"/>
    <w:rsid w:val="00C8018F"/>
    <w:rsid w:val="00C802EC"/>
    <w:rsid w:val="00C824F5"/>
    <w:rsid w:val="00C84A95"/>
    <w:rsid w:val="00C852EB"/>
    <w:rsid w:val="00C86632"/>
    <w:rsid w:val="00C86950"/>
    <w:rsid w:val="00C873F5"/>
    <w:rsid w:val="00C87DDD"/>
    <w:rsid w:val="00C90057"/>
    <w:rsid w:val="00C90408"/>
    <w:rsid w:val="00C90733"/>
    <w:rsid w:val="00C90BC8"/>
    <w:rsid w:val="00C92865"/>
    <w:rsid w:val="00C92D57"/>
    <w:rsid w:val="00C938EA"/>
    <w:rsid w:val="00C93901"/>
    <w:rsid w:val="00C9516C"/>
    <w:rsid w:val="00C9601C"/>
    <w:rsid w:val="00C96ECB"/>
    <w:rsid w:val="00CA2265"/>
    <w:rsid w:val="00CA3E99"/>
    <w:rsid w:val="00CA4462"/>
    <w:rsid w:val="00CA4B94"/>
    <w:rsid w:val="00CA58AB"/>
    <w:rsid w:val="00CA64F9"/>
    <w:rsid w:val="00CA6F20"/>
    <w:rsid w:val="00CB00BD"/>
    <w:rsid w:val="00CB0343"/>
    <w:rsid w:val="00CB0A10"/>
    <w:rsid w:val="00CB2D7D"/>
    <w:rsid w:val="00CB30E5"/>
    <w:rsid w:val="00CB3102"/>
    <w:rsid w:val="00CB3ADB"/>
    <w:rsid w:val="00CB7FE7"/>
    <w:rsid w:val="00CC01A4"/>
    <w:rsid w:val="00CC0DD7"/>
    <w:rsid w:val="00CC187F"/>
    <w:rsid w:val="00CC1E9B"/>
    <w:rsid w:val="00CC3425"/>
    <w:rsid w:val="00CC3529"/>
    <w:rsid w:val="00CC3BEB"/>
    <w:rsid w:val="00CC3F82"/>
    <w:rsid w:val="00CC4188"/>
    <w:rsid w:val="00CC4935"/>
    <w:rsid w:val="00CC4ED7"/>
    <w:rsid w:val="00CC59A0"/>
    <w:rsid w:val="00CC5D84"/>
    <w:rsid w:val="00CC5EF3"/>
    <w:rsid w:val="00CC652A"/>
    <w:rsid w:val="00CC6D36"/>
    <w:rsid w:val="00CC71DB"/>
    <w:rsid w:val="00CD118D"/>
    <w:rsid w:val="00CD19C7"/>
    <w:rsid w:val="00CD2068"/>
    <w:rsid w:val="00CD2A78"/>
    <w:rsid w:val="00CD40C7"/>
    <w:rsid w:val="00CD5588"/>
    <w:rsid w:val="00CD56AA"/>
    <w:rsid w:val="00CD6732"/>
    <w:rsid w:val="00CD6C4F"/>
    <w:rsid w:val="00CD6E5D"/>
    <w:rsid w:val="00CD72DA"/>
    <w:rsid w:val="00CD7D04"/>
    <w:rsid w:val="00CE1014"/>
    <w:rsid w:val="00CE2820"/>
    <w:rsid w:val="00CE2C1E"/>
    <w:rsid w:val="00CE3822"/>
    <w:rsid w:val="00CE3D88"/>
    <w:rsid w:val="00CE3FC5"/>
    <w:rsid w:val="00CE4F31"/>
    <w:rsid w:val="00CE57F6"/>
    <w:rsid w:val="00CE59BA"/>
    <w:rsid w:val="00CE625D"/>
    <w:rsid w:val="00CE7773"/>
    <w:rsid w:val="00CE7F98"/>
    <w:rsid w:val="00CF029C"/>
    <w:rsid w:val="00CF0FC8"/>
    <w:rsid w:val="00CF15CC"/>
    <w:rsid w:val="00CF17FC"/>
    <w:rsid w:val="00CF2D58"/>
    <w:rsid w:val="00CF3371"/>
    <w:rsid w:val="00CF3585"/>
    <w:rsid w:val="00CF3E18"/>
    <w:rsid w:val="00CF4F87"/>
    <w:rsid w:val="00CF5957"/>
    <w:rsid w:val="00CF7564"/>
    <w:rsid w:val="00CF76B4"/>
    <w:rsid w:val="00CF790A"/>
    <w:rsid w:val="00D00AD3"/>
    <w:rsid w:val="00D01439"/>
    <w:rsid w:val="00D02336"/>
    <w:rsid w:val="00D02D5E"/>
    <w:rsid w:val="00D02E8E"/>
    <w:rsid w:val="00D02FBD"/>
    <w:rsid w:val="00D0324B"/>
    <w:rsid w:val="00D04AE8"/>
    <w:rsid w:val="00D04C60"/>
    <w:rsid w:val="00D054EB"/>
    <w:rsid w:val="00D055C8"/>
    <w:rsid w:val="00D07420"/>
    <w:rsid w:val="00D07499"/>
    <w:rsid w:val="00D076B6"/>
    <w:rsid w:val="00D077D1"/>
    <w:rsid w:val="00D10C0C"/>
    <w:rsid w:val="00D11214"/>
    <w:rsid w:val="00D11C4E"/>
    <w:rsid w:val="00D12268"/>
    <w:rsid w:val="00D13D14"/>
    <w:rsid w:val="00D13F70"/>
    <w:rsid w:val="00D140C0"/>
    <w:rsid w:val="00D157A2"/>
    <w:rsid w:val="00D157BF"/>
    <w:rsid w:val="00D21DD7"/>
    <w:rsid w:val="00D21F62"/>
    <w:rsid w:val="00D2202B"/>
    <w:rsid w:val="00D22279"/>
    <w:rsid w:val="00D22985"/>
    <w:rsid w:val="00D23165"/>
    <w:rsid w:val="00D23C7A"/>
    <w:rsid w:val="00D23FA5"/>
    <w:rsid w:val="00D24B20"/>
    <w:rsid w:val="00D250D4"/>
    <w:rsid w:val="00D2538A"/>
    <w:rsid w:val="00D25745"/>
    <w:rsid w:val="00D26AA0"/>
    <w:rsid w:val="00D2727E"/>
    <w:rsid w:val="00D27743"/>
    <w:rsid w:val="00D278D4"/>
    <w:rsid w:val="00D27DDB"/>
    <w:rsid w:val="00D3042C"/>
    <w:rsid w:val="00D3068D"/>
    <w:rsid w:val="00D3107F"/>
    <w:rsid w:val="00D31278"/>
    <w:rsid w:val="00D317F6"/>
    <w:rsid w:val="00D319D7"/>
    <w:rsid w:val="00D31C64"/>
    <w:rsid w:val="00D32ED3"/>
    <w:rsid w:val="00D35831"/>
    <w:rsid w:val="00D359E5"/>
    <w:rsid w:val="00D368AD"/>
    <w:rsid w:val="00D37D47"/>
    <w:rsid w:val="00D400A3"/>
    <w:rsid w:val="00D40112"/>
    <w:rsid w:val="00D404C3"/>
    <w:rsid w:val="00D42597"/>
    <w:rsid w:val="00D425D0"/>
    <w:rsid w:val="00D426D3"/>
    <w:rsid w:val="00D429C5"/>
    <w:rsid w:val="00D43F73"/>
    <w:rsid w:val="00D44431"/>
    <w:rsid w:val="00D44B0B"/>
    <w:rsid w:val="00D45454"/>
    <w:rsid w:val="00D45966"/>
    <w:rsid w:val="00D478FB"/>
    <w:rsid w:val="00D47D11"/>
    <w:rsid w:val="00D500F1"/>
    <w:rsid w:val="00D5056D"/>
    <w:rsid w:val="00D52B48"/>
    <w:rsid w:val="00D531BD"/>
    <w:rsid w:val="00D53670"/>
    <w:rsid w:val="00D53699"/>
    <w:rsid w:val="00D54166"/>
    <w:rsid w:val="00D54333"/>
    <w:rsid w:val="00D54363"/>
    <w:rsid w:val="00D56180"/>
    <w:rsid w:val="00D56E12"/>
    <w:rsid w:val="00D61981"/>
    <w:rsid w:val="00D63579"/>
    <w:rsid w:val="00D64A94"/>
    <w:rsid w:val="00D66397"/>
    <w:rsid w:val="00D671D7"/>
    <w:rsid w:val="00D7046D"/>
    <w:rsid w:val="00D712A3"/>
    <w:rsid w:val="00D72097"/>
    <w:rsid w:val="00D7241A"/>
    <w:rsid w:val="00D73770"/>
    <w:rsid w:val="00D745B1"/>
    <w:rsid w:val="00D7699D"/>
    <w:rsid w:val="00D76BAE"/>
    <w:rsid w:val="00D775E3"/>
    <w:rsid w:val="00D77A26"/>
    <w:rsid w:val="00D808BA"/>
    <w:rsid w:val="00D8198D"/>
    <w:rsid w:val="00D82746"/>
    <w:rsid w:val="00D82929"/>
    <w:rsid w:val="00D82B71"/>
    <w:rsid w:val="00D83412"/>
    <w:rsid w:val="00D834D6"/>
    <w:rsid w:val="00D83582"/>
    <w:rsid w:val="00D83CBA"/>
    <w:rsid w:val="00D83EDC"/>
    <w:rsid w:val="00D8401F"/>
    <w:rsid w:val="00D849BC"/>
    <w:rsid w:val="00D85BDD"/>
    <w:rsid w:val="00D86197"/>
    <w:rsid w:val="00D861E2"/>
    <w:rsid w:val="00D8668B"/>
    <w:rsid w:val="00D87029"/>
    <w:rsid w:val="00D87DC1"/>
    <w:rsid w:val="00D901C6"/>
    <w:rsid w:val="00D90C2E"/>
    <w:rsid w:val="00D9130E"/>
    <w:rsid w:val="00D91615"/>
    <w:rsid w:val="00D91ABD"/>
    <w:rsid w:val="00D91C43"/>
    <w:rsid w:val="00D92448"/>
    <w:rsid w:val="00D927BD"/>
    <w:rsid w:val="00D9336F"/>
    <w:rsid w:val="00D93DC7"/>
    <w:rsid w:val="00DA1760"/>
    <w:rsid w:val="00DA19B9"/>
    <w:rsid w:val="00DA35F4"/>
    <w:rsid w:val="00DA4D57"/>
    <w:rsid w:val="00DA6712"/>
    <w:rsid w:val="00DA7F12"/>
    <w:rsid w:val="00DB2054"/>
    <w:rsid w:val="00DB2CBF"/>
    <w:rsid w:val="00DB3DF4"/>
    <w:rsid w:val="00DB4013"/>
    <w:rsid w:val="00DB4967"/>
    <w:rsid w:val="00DB4D70"/>
    <w:rsid w:val="00DB5CA7"/>
    <w:rsid w:val="00DB6199"/>
    <w:rsid w:val="00DB7987"/>
    <w:rsid w:val="00DB7E29"/>
    <w:rsid w:val="00DC0981"/>
    <w:rsid w:val="00DC09B6"/>
    <w:rsid w:val="00DC1762"/>
    <w:rsid w:val="00DC1C0B"/>
    <w:rsid w:val="00DC2B54"/>
    <w:rsid w:val="00DC3D4A"/>
    <w:rsid w:val="00DC4190"/>
    <w:rsid w:val="00DC4BE8"/>
    <w:rsid w:val="00DC54B8"/>
    <w:rsid w:val="00DC5987"/>
    <w:rsid w:val="00DC6537"/>
    <w:rsid w:val="00DC68A2"/>
    <w:rsid w:val="00DC6CF3"/>
    <w:rsid w:val="00DC7634"/>
    <w:rsid w:val="00DC76FC"/>
    <w:rsid w:val="00DC77F6"/>
    <w:rsid w:val="00DC79F2"/>
    <w:rsid w:val="00DD143A"/>
    <w:rsid w:val="00DD1536"/>
    <w:rsid w:val="00DD2B39"/>
    <w:rsid w:val="00DD2D21"/>
    <w:rsid w:val="00DD3868"/>
    <w:rsid w:val="00DD502F"/>
    <w:rsid w:val="00DD5392"/>
    <w:rsid w:val="00DD6F66"/>
    <w:rsid w:val="00DD7113"/>
    <w:rsid w:val="00DD72D4"/>
    <w:rsid w:val="00DD79F8"/>
    <w:rsid w:val="00DE13B3"/>
    <w:rsid w:val="00DE1C8D"/>
    <w:rsid w:val="00DE1D3D"/>
    <w:rsid w:val="00DE236F"/>
    <w:rsid w:val="00DE281F"/>
    <w:rsid w:val="00DE287E"/>
    <w:rsid w:val="00DE2964"/>
    <w:rsid w:val="00DE2FEB"/>
    <w:rsid w:val="00DE3806"/>
    <w:rsid w:val="00DE3AAB"/>
    <w:rsid w:val="00DE3CA1"/>
    <w:rsid w:val="00DE3D49"/>
    <w:rsid w:val="00DE4517"/>
    <w:rsid w:val="00DE61FD"/>
    <w:rsid w:val="00DE7437"/>
    <w:rsid w:val="00DE7690"/>
    <w:rsid w:val="00DE77EC"/>
    <w:rsid w:val="00DE79B7"/>
    <w:rsid w:val="00DE7CC4"/>
    <w:rsid w:val="00DF30CA"/>
    <w:rsid w:val="00DF34A8"/>
    <w:rsid w:val="00DF3E43"/>
    <w:rsid w:val="00DF4382"/>
    <w:rsid w:val="00DF4435"/>
    <w:rsid w:val="00DF4AB9"/>
    <w:rsid w:val="00DF4EF2"/>
    <w:rsid w:val="00DF693D"/>
    <w:rsid w:val="00DF7139"/>
    <w:rsid w:val="00DF758C"/>
    <w:rsid w:val="00DF7CE1"/>
    <w:rsid w:val="00E00A5E"/>
    <w:rsid w:val="00E00CA0"/>
    <w:rsid w:val="00E00DA3"/>
    <w:rsid w:val="00E0213F"/>
    <w:rsid w:val="00E027AC"/>
    <w:rsid w:val="00E029A0"/>
    <w:rsid w:val="00E036AD"/>
    <w:rsid w:val="00E03844"/>
    <w:rsid w:val="00E03BD3"/>
    <w:rsid w:val="00E042A0"/>
    <w:rsid w:val="00E042B8"/>
    <w:rsid w:val="00E05340"/>
    <w:rsid w:val="00E054F7"/>
    <w:rsid w:val="00E056D7"/>
    <w:rsid w:val="00E05FFD"/>
    <w:rsid w:val="00E1036B"/>
    <w:rsid w:val="00E1053B"/>
    <w:rsid w:val="00E113F5"/>
    <w:rsid w:val="00E11756"/>
    <w:rsid w:val="00E11EDF"/>
    <w:rsid w:val="00E1251D"/>
    <w:rsid w:val="00E1282D"/>
    <w:rsid w:val="00E129D0"/>
    <w:rsid w:val="00E1380D"/>
    <w:rsid w:val="00E13B9C"/>
    <w:rsid w:val="00E14380"/>
    <w:rsid w:val="00E15EF7"/>
    <w:rsid w:val="00E17074"/>
    <w:rsid w:val="00E171A9"/>
    <w:rsid w:val="00E1728A"/>
    <w:rsid w:val="00E173CF"/>
    <w:rsid w:val="00E209B9"/>
    <w:rsid w:val="00E2342C"/>
    <w:rsid w:val="00E23DA9"/>
    <w:rsid w:val="00E23E75"/>
    <w:rsid w:val="00E2407B"/>
    <w:rsid w:val="00E24113"/>
    <w:rsid w:val="00E24AD6"/>
    <w:rsid w:val="00E24ED1"/>
    <w:rsid w:val="00E25A6C"/>
    <w:rsid w:val="00E26E81"/>
    <w:rsid w:val="00E274A6"/>
    <w:rsid w:val="00E30032"/>
    <w:rsid w:val="00E300A7"/>
    <w:rsid w:val="00E307B8"/>
    <w:rsid w:val="00E32DF1"/>
    <w:rsid w:val="00E32F64"/>
    <w:rsid w:val="00E33311"/>
    <w:rsid w:val="00E33569"/>
    <w:rsid w:val="00E34399"/>
    <w:rsid w:val="00E3472E"/>
    <w:rsid w:val="00E34925"/>
    <w:rsid w:val="00E354BA"/>
    <w:rsid w:val="00E36281"/>
    <w:rsid w:val="00E36754"/>
    <w:rsid w:val="00E3685D"/>
    <w:rsid w:val="00E378CE"/>
    <w:rsid w:val="00E405C3"/>
    <w:rsid w:val="00E4112F"/>
    <w:rsid w:val="00E42157"/>
    <w:rsid w:val="00E42690"/>
    <w:rsid w:val="00E42EB8"/>
    <w:rsid w:val="00E432E1"/>
    <w:rsid w:val="00E43D6F"/>
    <w:rsid w:val="00E44661"/>
    <w:rsid w:val="00E44FF1"/>
    <w:rsid w:val="00E4553B"/>
    <w:rsid w:val="00E47F1A"/>
    <w:rsid w:val="00E511CE"/>
    <w:rsid w:val="00E513E1"/>
    <w:rsid w:val="00E51A0E"/>
    <w:rsid w:val="00E5444D"/>
    <w:rsid w:val="00E54822"/>
    <w:rsid w:val="00E54AB4"/>
    <w:rsid w:val="00E555EA"/>
    <w:rsid w:val="00E56301"/>
    <w:rsid w:val="00E570AA"/>
    <w:rsid w:val="00E573A2"/>
    <w:rsid w:val="00E601F4"/>
    <w:rsid w:val="00E607B0"/>
    <w:rsid w:val="00E60A38"/>
    <w:rsid w:val="00E60AFB"/>
    <w:rsid w:val="00E615EB"/>
    <w:rsid w:val="00E627F4"/>
    <w:rsid w:val="00E63ACC"/>
    <w:rsid w:val="00E64BE8"/>
    <w:rsid w:val="00E65210"/>
    <w:rsid w:val="00E66BAB"/>
    <w:rsid w:val="00E67767"/>
    <w:rsid w:val="00E6792A"/>
    <w:rsid w:val="00E71CD2"/>
    <w:rsid w:val="00E727FF"/>
    <w:rsid w:val="00E73329"/>
    <w:rsid w:val="00E762D7"/>
    <w:rsid w:val="00E76B50"/>
    <w:rsid w:val="00E76BB2"/>
    <w:rsid w:val="00E776F2"/>
    <w:rsid w:val="00E80068"/>
    <w:rsid w:val="00E80B70"/>
    <w:rsid w:val="00E80C0D"/>
    <w:rsid w:val="00E83077"/>
    <w:rsid w:val="00E836B7"/>
    <w:rsid w:val="00E83B5E"/>
    <w:rsid w:val="00E83CE9"/>
    <w:rsid w:val="00E84241"/>
    <w:rsid w:val="00E84C20"/>
    <w:rsid w:val="00E84D30"/>
    <w:rsid w:val="00E85750"/>
    <w:rsid w:val="00E8680C"/>
    <w:rsid w:val="00E86828"/>
    <w:rsid w:val="00E875CF"/>
    <w:rsid w:val="00E87E0E"/>
    <w:rsid w:val="00E900C9"/>
    <w:rsid w:val="00E901FA"/>
    <w:rsid w:val="00E90456"/>
    <w:rsid w:val="00E90879"/>
    <w:rsid w:val="00E90C2A"/>
    <w:rsid w:val="00E92983"/>
    <w:rsid w:val="00E92DB5"/>
    <w:rsid w:val="00E93610"/>
    <w:rsid w:val="00E938E9"/>
    <w:rsid w:val="00E94D81"/>
    <w:rsid w:val="00E96CC1"/>
    <w:rsid w:val="00E973B8"/>
    <w:rsid w:val="00EA00CF"/>
    <w:rsid w:val="00EA0A24"/>
    <w:rsid w:val="00EA2F2E"/>
    <w:rsid w:val="00EA4292"/>
    <w:rsid w:val="00EA496F"/>
    <w:rsid w:val="00EA7268"/>
    <w:rsid w:val="00EA727C"/>
    <w:rsid w:val="00EA7347"/>
    <w:rsid w:val="00EA76AA"/>
    <w:rsid w:val="00EA7F62"/>
    <w:rsid w:val="00EB0AB6"/>
    <w:rsid w:val="00EB11D8"/>
    <w:rsid w:val="00EB1347"/>
    <w:rsid w:val="00EB2B1D"/>
    <w:rsid w:val="00EB353F"/>
    <w:rsid w:val="00EB354E"/>
    <w:rsid w:val="00EB41F2"/>
    <w:rsid w:val="00EB4E15"/>
    <w:rsid w:val="00EB5199"/>
    <w:rsid w:val="00EB68DD"/>
    <w:rsid w:val="00EB6CEC"/>
    <w:rsid w:val="00EB70A9"/>
    <w:rsid w:val="00EC1973"/>
    <w:rsid w:val="00EC1976"/>
    <w:rsid w:val="00EC1985"/>
    <w:rsid w:val="00EC1B3C"/>
    <w:rsid w:val="00EC1F90"/>
    <w:rsid w:val="00EC32F7"/>
    <w:rsid w:val="00EC4F64"/>
    <w:rsid w:val="00EC5627"/>
    <w:rsid w:val="00EC57CD"/>
    <w:rsid w:val="00EC659F"/>
    <w:rsid w:val="00EC7AD2"/>
    <w:rsid w:val="00ED03AC"/>
    <w:rsid w:val="00ED09E1"/>
    <w:rsid w:val="00ED1846"/>
    <w:rsid w:val="00ED1975"/>
    <w:rsid w:val="00ED1A3F"/>
    <w:rsid w:val="00ED23A2"/>
    <w:rsid w:val="00ED3662"/>
    <w:rsid w:val="00ED56BB"/>
    <w:rsid w:val="00ED583D"/>
    <w:rsid w:val="00ED69A8"/>
    <w:rsid w:val="00ED73F8"/>
    <w:rsid w:val="00ED7C84"/>
    <w:rsid w:val="00EE0428"/>
    <w:rsid w:val="00EE2801"/>
    <w:rsid w:val="00EE2A42"/>
    <w:rsid w:val="00EE3262"/>
    <w:rsid w:val="00EE3A53"/>
    <w:rsid w:val="00EE3E58"/>
    <w:rsid w:val="00EE3F29"/>
    <w:rsid w:val="00EE5C66"/>
    <w:rsid w:val="00EE729D"/>
    <w:rsid w:val="00EE731E"/>
    <w:rsid w:val="00EE7F2E"/>
    <w:rsid w:val="00EF084B"/>
    <w:rsid w:val="00EF1A49"/>
    <w:rsid w:val="00EF25D7"/>
    <w:rsid w:val="00EF7E6D"/>
    <w:rsid w:val="00F03258"/>
    <w:rsid w:val="00F0349A"/>
    <w:rsid w:val="00F039F2"/>
    <w:rsid w:val="00F03E1D"/>
    <w:rsid w:val="00F04BCA"/>
    <w:rsid w:val="00F05A6E"/>
    <w:rsid w:val="00F05B74"/>
    <w:rsid w:val="00F0666E"/>
    <w:rsid w:val="00F06773"/>
    <w:rsid w:val="00F07B87"/>
    <w:rsid w:val="00F07C54"/>
    <w:rsid w:val="00F1017B"/>
    <w:rsid w:val="00F10854"/>
    <w:rsid w:val="00F12590"/>
    <w:rsid w:val="00F129C8"/>
    <w:rsid w:val="00F13FFD"/>
    <w:rsid w:val="00F146A8"/>
    <w:rsid w:val="00F14857"/>
    <w:rsid w:val="00F15048"/>
    <w:rsid w:val="00F15BF3"/>
    <w:rsid w:val="00F16213"/>
    <w:rsid w:val="00F16E5C"/>
    <w:rsid w:val="00F177E2"/>
    <w:rsid w:val="00F20A4B"/>
    <w:rsid w:val="00F212FD"/>
    <w:rsid w:val="00F229E0"/>
    <w:rsid w:val="00F22F8C"/>
    <w:rsid w:val="00F23317"/>
    <w:rsid w:val="00F23F56"/>
    <w:rsid w:val="00F24607"/>
    <w:rsid w:val="00F24F1C"/>
    <w:rsid w:val="00F26BA2"/>
    <w:rsid w:val="00F27516"/>
    <w:rsid w:val="00F27D9E"/>
    <w:rsid w:val="00F3044B"/>
    <w:rsid w:val="00F3077C"/>
    <w:rsid w:val="00F33170"/>
    <w:rsid w:val="00F331A3"/>
    <w:rsid w:val="00F35FD2"/>
    <w:rsid w:val="00F36A04"/>
    <w:rsid w:val="00F36A98"/>
    <w:rsid w:val="00F36E87"/>
    <w:rsid w:val="00F41EAE"/>
    <w:rsid w:val="00F421F9"/>
    <w:rsid w:val="00F42424"/>
    <w:rsid w:val="00F42435"/>
    <w:rsid w:val="00F429CE"/>
    <w:rsid w:val="00F42A03"/>
    <w:rsid w:val="00F434FE"/>
    <w:rsid w:val="00F43E7D"/>
    <w:rsid w:val="00F46161"/>
    <w:rsid w:val="00F461FF"/>
    <w:rsid w:val="00F463A6"/>
    <w:rsid w:val="00F467E0"/>
    <w:rsid w:val="00F5044F"/>
    <w:rsid w:val="00F50690"/>
    <w:rsid w:val="00F5090E"/>
    <w:rsid w:val="00F50ADF"/>
    <w:rsid w:val="00F50D15"/>
    <w:rsid w:val="00F50F9A"/>
    <w:rsid w:val="00F51872"/>
    <w:rsid w:val="00F51F26"/>
    <w:rsid w:val="00F5297F"/>
    <w:rsid w:val="00F5429F"/>
    <w:rsid w:val="00F543C9"/>
    <w:rsid w:val="00F5448D"/>
    <w:rsid w:val="00F55DE0"/>
    <w:rsid w:val="00F56EB8"/>
    <w:rsid w:val="00F57476"/>
    <w:rsid w:val="00F6100A"/>
    <w:rsid w:val="00F61898"/>
    <w:rsid w:val="00F61EED"/>
    <w:rsid w:val="00F620A6"/>
    <w:rsid w:val="00F63971"/>
    <w:rsid w:val="00F63A0A"/>
    <w:rsid w:val="00F6442F"/>
    <w:rsid w:val="00F657C9"/>
    <w:rsid w:val="00F666E1"/>
    <w:rsid w:val="00F66A3F"/>
    <w:rsid w:val="00F66B02"/>
    <w:rsid w:val="00F67579"/>
    <w:rsid w:val="00F67E00"/>
    <w:rsid w:val="00F70722"/>
    <w:rsid w:val="00F709C8"/>
    <w:rsid w:val="00F70B50"/>
    <w:rsid w:val="00F70D9C"/>
    <w:rsid w:val="00F73458"/>
    <w:rsid w:val="00F738D0"/>
    <w:rsid w:val="00F75167"/>
    <w:rsid w:val="00F75DC8"/>
    <w:rsid w:val="00F76043"/>
    <w:rsid w:val="00F763A7"/>
    <w:rsid w:val="00F771BB"/>
    <w:rsid w:val="00F771D1"/>
    <w:rsid w:val="00F7783D"/>
    <w:rsid w:val="00F77CE0"/>
    <w:rsid w:val="00F80CB1"/>
    <w:rsid w:val="00F8108C"/>
    <w:rsid w:val="00F8162A"/>
    <w:rsid w:val="00F82E11"/>
    <w:rsid w:val="00F830E1"/>
    <w:rsid w:val="00F83413"/>
    <w:rsid w:val="00F83D6B"/>
    <w:rsid w:val="00F84121"/>
    <w:rsid w:val="00F842A0"/>
    <w:rsid w:val="00F84E08"/>
    <w:rsid w:val="00F85876"/>
    <w:rsid w:val="00F866DE"/>
    <w:rsid w:val="00F87217"/>
    <w:rsid w:val="00F8769E"/>
    <w:rsid w:val="00F90774"/>
    <w:rsid w:val="00F91EAB"/>
    <w:rsid w:val="00F92A2F"/>
    <w:rsid w:val="00F93495"/>
    <w:rsid w:val="00F937BF"/>
    <w:rsid w:val="00F93E81"/>
    <w:rsid w:val="00F947D6"/>
    <w:rsid w:val="00F949B2"/>
    <w:rsid w:val="00F95460"/>
    <w:rsid w:val="00F95805"/>
    <w:rsid w:val="00F96DAD"/>
    <w:rsid w:val="00FA0020"/>
    <w:rsid w:val="00FA0D20"/>
    <w:rsid w:val="00FA0FAA"/>
    <w:rsid w:val="00FA152D"/>
    <w:rsid w:val="00FA17B6"/>
    <w:rsid w:val="00FA26D0"/>
    <w:rsid w:val="00FA2CDB"/>
    <w:rsid w:val="00FA3DB1"/>
    <w:rsid w:val="00FA462C"/>
    <w:rsid w:val="00FA4F1B"/>
    <w:rsid w:val="00FA50C2"/>
    <w:rsid w:val="00FA515F"/>
    <w:rsid w:val="00FA518F"/>
    <w:rsid w:val="00FA54A3"/>
    <w:rsid w:val="00FA5C46"/>
    <w:rsid w:val="00FA6415"/>
    <w:rsid w:val="00FA64A8"/>
    <w:rsid w:val="00FB0E90"/>
    <w:rsid w:val="00FB249E"/>
    <w:rsid w:val="00FB2672"/>
    <w:rsid w:val="00FB2FA0"/>
    <w:rsid w:val="00FB36EA"/>
    <w:rsid w:val="00FB42FF"/>
    <w:rsid w:val="00FB4AD5"/>
    <w:rsid w:val="00FB5834"/>
    <w:rsid w:val="00FB5CD7"/>
    <w:rsid w:val="00FC01D4"/>
    <w:rsid w:val="00FC0FBC"/>
    <w:rsid w:val="00FC16AA"/>
    <w:rsid w:val="00FC18CE"/>
    <w:rsid w:val="00FC30C9"/>
    <w:rsid w:val="00FC35BD"/>
    <w:rsid w:val="00FC50CB"/>
    <w:rsid w:val="00FC6D91"/>
    <w:rsid w:val="00FC74D8"/>
    <w:rsid w:val="00FC7B48"/>
    <w:rsid w:val="00FC7C80"/>
    <w:rsid w:val="00FC7C8C"/>
    <w:rsid w:val="00FC7EF0"/>
    <w:rsid w:val="00FD006C"/>
    <w:rsid w:val="00FD0274"/>
    <w:rsid w:val="00FD0864"/>
    <w:rsid w:val="00FD13EB"/>
    <w:rsid w:val="00FD3C07"/>
    <w:rsid w:val="00FD47DC"/>
    <w:rsid w:val="00FD480A"/>
    <w:rsid w:val="00FD592D"/>
    <w:rsid w:val="00FD6C4C"/>
    <w:rsid w:val="00FD7222"/>
    <w:rsid w:val="00FD75BB"/>
    <w:rsid w:val="00FE05C4"/>
    <w:rsid w:val="00FE0CF7"/>
    <w:rsid w:val="00FE16F5"/>
    <w:rsid w:val="00FE1E7D"/>
    <w:rsid w:val="00FE27EF"/>
    <w:rsid w:val="00FE3AD7"/>
    <w:rsid w:val="00FE3F46"/>
    <w:rsid w:val="00FE4E62"/>
    <w:rsid w:val="00FE52FC"/>
    <w:rsid w:val="00FE595B"/>
    <w:rsid w:val="00FE6A14"/>
    <w:rsid w:val="00FE7195"/>
    <w:rsid w:val="00FF0812"/>
    <w:rsid w:val="00FF0EC9"/>
    <w:rsid w:val="00FF289F"/>
    <w:rsid w:val="00FF39CA"/>
    <w:rsid w:val="00FF452D"/>
    <w:rsid w:val="00FF574B"/>
    <w:rsid w:val="00FF6A86"/>
    <w:rsid w:val="00FF7197"/>
    <w:rsid w:val="00FF77C6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5E48A"/>
  <w15:docId w15:val="{46262766-3C35-794F-AC75-26F30CB4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CB8"/>
    <w:rPr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uiPriority w:val="9"/>
    <w:qFormat/>
    <w:rsid w:val="000006B7"/>
    <w:pPr>
      <w:keepNext/>
      <w:keepLines/>
      <w:spacing w:before="480" w:line="276" w:lineRule="auto"/>
      <w:outlineLvl w:val="0"/>
    </w:pPr>
    <w:rPr>
      <w:rFonts w:ascii="Calibri" w:eastAsia="MS Gothic" w:hAnsi="Calibri"/>
      <w:b/>
      <w:bCs/>
      <w:color w:val="365F91"/>
      <w:sz w:val="28"/>
      <w:szCs w:val="28"/>
      <w:lang w:val="en-US" w:eastAsia="en-US" w:bidi="en-US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6555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B40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FA0FAA"/>
    <w:rPr>
      <w:sz w:val="20"/>
      <w:szCs w:val="20"/>
      <w:lang w:eastAsia="tr-TR"/>
    </w:rPr>
  </w:style>
  <w:style w:type="character" w:styleId="DipnotBavurusu">
    <w:name w:val="footnote reference"/>
    <w:rsid w:val="00FA0FAA"/>
    <w:rPr>
      <w:vertAlign w:val="superscript"/>
    </w:rPr>
  </w:style>
  <w:style w:type="paragraph" w:styleId="AltBilgi">
    <w:name w:val="footer"/>
    <w:basedOn w:val="Normal"/>
    <w:rsid w:val="00876335"/>
    <w:pPr>
      <w:tabs>
        <w:tab w:val="center" w:pos="4536"/>
        <w:tab w:val="right" w:pos="9072"/>
      </w:tabs>
    </w:pPr>
    <w:rPr>
      <w:lang w:eastAsia="tr-TR"/>
    </w:rPr>
  </w:style>
  <w:style w:type="character" w:styleId="SayfaNumaras">
    <w:name w:val="page number"/>
    <w:basedOn w:val="VarsaylanParagrafYazTipi"/>
    <w:rsid w:val="00876335"/>
  </w:style>
  <w:style w:type="paragraph" w:styleId="stBilgi">
    <w:name w:val="header"/>
    <w:basedOn w:val="Normal"/>
    <w:rsid w:val="005637F7"/>
    <w:pPr>
      <w:tabs>
        <w:tab w:val="center" w:pos="4536"/>
        <w:tab w:val="right" w:pos="9072"/>
      </w:tabs>
    </w:pPr>
    <w:rPr>
      <w:lang w:eastAsia="tr-TR"/>
    </w:rPr>
  </w:style>
  <w:style w:type="character" w:styleId="Kpr">
    <w:name w:val="Hyperlink"/>
    <w:rsid w:val="008A478C"/>
    <w:rPr>
      <w:color w:val="0000FF"/>
      <w:u w:val="single"/>
    </w:rPr>
  </w:style>
  <w:style w:type="paragraph" w:styleId="SonNotMetni">
    <w:name w:val="endnote text"/>
    <w:basedOn w:val="Normal"/>
    <w:link w:val="SonNotMetniChar"/>
    <w:unhideWhenUsed/>
    <w:rsid w:val="005F2CF7"/>
    <w:rPr>
      <w:lang w:eastAsia="tr-TR"/>
    </w:rPr>
  </w:style>
  <w:style w:type="character" w:customStyle="1" w:styleId="SonNotMetniChar">
    <w:name w:val="Son Not Metni Char"/>
    <w:link w:val="SonNotMetni"/>
    <w:rsid w:val="005F2CF7"/>
    <w:rPr>
      <w:sz w:val="24"/>
      <w:szCs w:val="24"/>
    </w:rPr>
  </w:style>
  <w:style w:type="character" w:styleId="SonNotBavurusu">
    <w:name w:val="endnote reference"/>
    <w:unhideWhenUsed/>
    <w:rsid w:val="005F2CF7"/>
    <w:rPr>
      <w:vertAlign w:val="superscript"/>
    </w:rPr>
  </w:style>
  <w:style w:type="character" w:customStyle="1" w:styleId="Balk1Char">
    <w:name w:val="Başlık 1 Char"/>
    <w:link w:val="Balk1"/>
    <w:uiPriority w:val="9"/>
    <w:rsid w:val="000006B7"/>
    <w:rPr>
      <w:rFonts w:ascii="Calibri" w:eastAsia="MS Gothic" w:hAnsi="Calibri" w:cs="Times New Roman"/>
      <w:b/>
      <w:bCs/>
      <w:color w:val="365F91"/>
      <w:sz w:val="28"/>
      <w:szCs w:val="28"/>
      <w:lang w:val="en-US" w:eastAsia="en-US" w:bidi="en-US"/>
    </w:rPr>
  </w:style>
  <w:style w:type="paragraph" w:styleId="BalonMetni">
    <w:name w:val="Balloon Text"/>
    <w:basedOn w:val="Normal"/>
    <w:link w:val="BalonMetniChar"/>
    <w:semiHidden/>
    <w:unhideWhenUsed/>
    <w:rsid w:val="000006B7"/>
    <w:rPr>
      <w:rFonts w:ascii="Lucida Grande" w:hAnsi="Lucida Grande"/>
      <w:sz w:val="18"/>
      <w:szCs w:val="18"/>
      <w:lang w:eastAsia="tr-TR"/>
    </w:rPr>
  </w:style>
  <w:style w:type="character" w:customStyle="1" w:styleId="BalonMetniChar">
    <w:name w:val="Balon Metni Char"/>
    <w:link w:val="BalonMetni"/>
    <w:semiHidden/>
    <w:rsid w:val="000006B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10F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4A046E"/>
    <w:rPr>
      <w:lang w:eastAsia="tr-TR"/>
    </w:rPr>
  </w:style>
  <w:style w:type="paragraph" w:styleId="ListeParagraf">
    <w:name w:val="List Paragraph"/>
    <w:basedOn w:val="Normal"/>
    <w:uiPriority w:val="67"/>
    <w:unhideWhenUsed/>
    <w:rsid w:val="00D426D3"/>
    <w:pPr>
      <w:ind w:left="720"/>
      <w:contextualSpacing/>
    </w:pPr>
    <w:rPr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655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B40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B40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B4013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B40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B4013"/>
    <w:rPr>
      <w:rFonts w:ascii="Arial" w:hAnsi="Arial" w:cs="Arial"/>
      <w:vanish/>
      <w:sz w:val="16"/>
      <w:szCs w:val="16"/>
    </w:rPr>
  </w:style>
  <w:style w:type="character" w:customStyle="1" w:styleId="screen-reader-text">
    <w:name w:val="screen-reader-text"/>
    <w:basedOn w:val="VarsaylanParagrafYazTipi"/>
    <w:rsid w:val="00DB4013"/>
  </w:style>
  <w:style w:type="character" w:styleId="Vurgu">
    <w:name w:val="Emphasis"/>
    <w:basedOn w:val="VarsaylanParagrafYazTipi"/>
    <w:uiPriority w:val="20"/>
    <w:qFormat/>
    <w:rsid w:val="005216B6"/>
    <w:rPr>
      <w:i/>
      <w:iCs/>
    </w:rPr>
  </w:style>
  <w:style w:type="character" w:styleId="Gl">
    <w:name w:val="Strong"/>
    <w:basedOn w:val="VarsaylanParagrafYazTipi"/>
    <w:uiPriority w:val="22"/>
    <w:qFormat/>
    <w:rsid w:val="007763A8"/>
    <w:rPr>
      <w:b/>
      <w:bCs/>
    </w:rPr>
  </w:style>
  <w:style w:type="character" w:customStyle="1" w:styleId="nickname">
    <w:name w:val="nickname"/>
    <w:basedOn w:val="VarsaylanParagrafYazTipi"/>
    <w:rsid w:val="00E36281"/>
  </w:style>
  <w:style w:type="table" w:styleId="TabloKlavuzu">
    <w:name w:val="Table Grid"/>
    <w:basedOn w:val="NormalTablo"/>
    <w:rsid w:val="00B8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36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367B8"/>
    <w:rPr>
      <w:rFonts w:ascii="Courier New" w:hAnsi="Courier New" w:cs="Courier New"/>
      <w:lang w:eastAsia="tr-TR"/>
    </w:rPr>
  </w:style>
  <w:style w:type="character" w:customStyle="1" w:styleId="category-name">
    <w:name w:val="category-name"/>
    <w:basedOn w:val="VarsaylanParagrafYazTipi"/>
    <w:rsid w:val="009A1076"/>
  </w:style>
  <w:style w:type="character" w:customStyle="1" w:styleId="count-text">
    <w:name w:val="count-text"/>
    <w:basedOn w:val="VarsaylanParagrafYazTipi"/>
    <w:rsid w:val="008736B2"/>
  </w:style>
  <w:style w:type="character" w:customStyle="1" w:styleId="n">
    <w:name w:val="n"/>
    <w:basedOn w:val="VarsaylanParagrafYazTipi"/>
    <w:rsid w:val="008736B2"/>
  </w:style>
  <w:style w:type="character" w:customStyle="1" w:styleId="d">
    <w:name w:val="d"/>
    <w:basedOn w:val="VarsaylanParagrafYazTipi"/>
    <w:rsid w:val="008736B2"/>
  </w:style>
  <w:style w:type="character" w:customStyle="1" w:styleId="t">
    <w:name w:val="t"/>
    <w:basedOn w:val="VarsaylanParagrafYazTipi"/>
    <w:rsid w:val="008736B2"/>
  </w:style>
  <w:style w:type="character" w:customStyle="1" w:styleId="act">
    <w:name w:val="act"/>
    <w:basedOn w:val="VarsaylanParagrafYazTipi"/>
    <w:rsid w:val="008736B2"/>
  </w:style>
  <w:style w:type="character" w:customStyle="1" w:styleId="apple-converted-space">
    <w:name w:val="apple-converted-space"/>
    <w:basedOn w:val="VarsaylanParagrafYazTipi"/>
    <w:rsid w:val="00105DD3"/>
  </w:style>
  <w:style w:type="character" w:customStyle="1" w:styleId="a">
    <w:name w:val="a"/>
    <w:basedOn w:val="VarsaylanParagrafYazTipi"/>
    <w:rsid w:val="003E722E"/>
  </w:style>
  <w:style w:type="character" w:customStyle="1" w:styleId="l6">
    <w:name w:val="l6"/>
    <w:basedOn w:val="VarsaylanParagrafYazTipi"/>
    <w:rsid w:val="003E722E"/>
  </w:style>
  <w:style w:type="character" w:customStyle="1" w:styleId="selectable-text">
    <w:name w:val="selectable-text"/>
    <w:basedOn w:val="VarsaylanParagrafYazTipi"/>
    <w:rsid w:val="000A643E"/>
  </w:style>
  <w:style w:type="character" w:styleId="AklamaBavurusu">
    <w:name w:val="annotation reference"/>
    <w:basedOn w:val="VarsaylanParagrafYazTipi"/>
    <w:uiPriority w:val="99"/>
    <w:semiHidden/>
    <w:unhideWhenUsed/>
    <w:rsid w:val="00063E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63E1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63E1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65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30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8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5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8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41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58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F2F2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4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910">
              <w:marLeft w:val="219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5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77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592">
          <w:blockQuote w:val="1"/>
          <w:marLeft w:val="720"/>
          <w:marRight w:val="720"/>
          <w:marTop w:val="100"/>
          <w:marBottom w:val="100"/>
          <w:divBdr>
            <w:top w:val="none" w:sz="0" w:space="4" w:color="3588B2"/>
            <w:left w:val="single" w:sz="36" w:space="11" w:color="3588B2"/>
            <w:bottom w:val="none" w:sz="0" w:space="4" w:color="3588B2"/>
            <w:right w:val="none" w:sz="0" w:space="0" w:color="3588B2"/>
          </w:divBdr>
        </w:div>
      </w:divsChild>
    </w:div>
    <w:div w:id="648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27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40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91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07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06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72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42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93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1213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2122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8863">
                  <w:marLeft w:val="12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8778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63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5444">
                              <w:marLeft w:val="90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72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055">
          <w:marLeft w:val="54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072">
          <w:marLeft w:val="54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8144">
          <w:marLeft w:val="54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8">
          <w:marLeft w:val="54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509">
          <w:marLeft w:val="54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031">
          <w:marLeft w:val="54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42">
          <w:marLeft w:val="54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593">
          <w:marLeft w:val="54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178">
          <w:marLeft w:val="54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974">
          <w:marLeft w:val="547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260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5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0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30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1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2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22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2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12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734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88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37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597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19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8994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95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882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414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66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27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198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815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4169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7731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725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41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6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2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13075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</w:div>
                        <w:div w:id="526718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460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4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4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1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7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3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8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tu:Desktop:Felsefeyi+Du&#776;s&#807;u&#776;nmek_DU&#776;ZELTME%20hakemden%20son%20gelen%20hali%2010%20may&#305;s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9CE9DA1-F6C9-AA45-A679-C588DB23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Macintosh%20HD:Users:etu:Desktop:Felsefeyi+Düşünmek_DÜZELTME%20hakemden%20son%20gelen%20hali%2010%20mayıs%202.dot</Template>
  <TotalTime>5824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MODERN AKLIN ÇIKMAZINDA “FELSEFE NEDİR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AKLIN ÇIKMAZINDA “FELSEFE NEDİR</dc:title>
  <dc:subject/>
  <dc:creator>ETÜ</dc:creator>
  <cp:keywords/>
  <cp:lastModifiedBy>Microsoft Office User</cp:lastModifiedBy>
  <cp:revision>773</cp:revision>
  <cp:lastPrinted>2023-03-09T06:39:00Z</cp:lastPrinted>
  <dcterms:created xsi:type="dcterms:W3CDTF">2018-05-22T13:38:00Z</dcterms:created>
  <dcterms:modified xsi:type="dcterms:W3CDTF">2023-03-10T11:57:00Z</dcterms:modified>
</cp:coreProperties>
</file>