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7655"/>
        <w:gridCol w:w="1559"/>
      </w:tblGrid>
      <w:tr w:rsidR="007F3BC1" w:rsidRPr="00503B38" w:rsidTr="007531BB">
        <w:trPr>
          <w:trHeight w:val="1442"/>
          <w:jc w:val="center"/>
        </w:trPr>
        <w:tc>
          <w:tcPr>
            <w:tcW w:w="1560" w:type="dxa"/>
            <w:vAlign w:val="center"/>
          </w:tcPr>
          <w:p w:rsidR="007F3BC1" w:rsidRPr="00E636E5" w:rsidRDefault="00E636E5" w:rsidP="00EC5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noProof/>
                <w:sz w:val="24"/>
                <w:szCs w:val="24"/>
                <w:lang w:eastAsia="tr-TR"/>
              </w:rPr>
              <w:t xml:space="preserve">      </w:t>
            </w:r>
            <w:r w:rsidRPr="00E636E5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88FD9AD" wp14:editId="219E9937">
                  <wp:extent cx="853440" cy="853440"/>
                  <wp:effectExtent l="0" t="0" r="0" b="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TÜ Amblem 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:rsidR="007F3BC1" w:rsidRPr="00503B38" w:rsidRDefault="007F3BC1" w:rsidP="007531BB">
            <w:pPr>
              <w:rPr>
                <w:b/>
                <w:sz w:val="24"/>
                <w:szCs w:val="24"/>
              </w:rPr>
            </w:pPr>
          </w:p>
          <w:p w:rsidR="007F3BC1" w:rsidRDefault="00AA7770" w:rsidP="007531B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ERZURUM TEKNİK</w:t>
            </w:r>
            <w:r w:rsidR="00F93F3C">
              <w:rPr>
                <w:b/>
                <w:sz w:val="24"/>
                <w:szCs w:val="24"/>
              </w:rPr>
              <w:t xml:space="preserve"> </w:t>
            </w:r>
            <w:r w:rsidR="007F3BC1" w:rsidRPr="00503B38">
              <w:rPr>
                <w:b/>
                <w:sz w:val="24"/>
                <w:szCs w:val="24"/>
              </w:rPr>
              <w:t>ÜNİVERSİTESİ</w:t>
            </w:r>
          </w:p>
          <w:p w:rsidR="007F3BC1" w:rsidRPr="004B5D61" w:rsidRDefault="007F3BC1" w:rsidP="00EC585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center"/>
              <w:rPr>
                <w:b/>
                <w:sz w:val="24"/>
                <w:szCs w:val="24"/>
              </w:rPr>
            </w:pPr>
            <w:r w:rsidRPr="00503B38">
              <w:rPr>
                <w:b/>
                <w:bCs/>
                <w:sz w:val="24"/>
                <w:szCs w:val="24"/>
              </w:rPr>
              <w:t>20</w:t>
            </w:r>
            <w:proofErr w:type="gramStart"/>
            <w:r w:rsidR="00EC5854">
              <w:rPr>
                <w:b/>
                <w:bCs/>
                <w:sz w:val="24"/>
                <w:szCs w:val="24"/>
              </w:rPr>
              <w:t>..</w:t>
            </w:r>
            <w:proofErr w:type="gramEnd"/>
            <w:r w:rsidRPr="00503B38">
              <w:rPr>
                <w:b/>
                <w:bCs/>
                <w:sz w:val="24"/>
                <w:szCs w:val="24"/>
              </w:rPr>
              <w:t xml:space="preserve">  </w:t>
            </w:r>
            <w:r w:rsidR="00EC5854">
              <w:rPr>
                <w:b/>
                <w:bCs/>
                <w:sz w:val="24"/>
                <w:szCs w:val="24"/>
              </w:rPr>
              <w:t xml:space="preserve">- </w:t>
            </w:r>
            <w:r w:rsidR="00AA7770">
              <w:rPr>
                <w:b/>
                <w:bCs/>
                <w:sz w:val="24"/>
                <w:szCs w:val="24"/>
              </w:rPr>
              <w:t xml:space="preserve"> </w:t>
            </w:r>
            <w:r w:rsidR="00EC5854">
              <w:rPr>
                <w:b/>
                <w:bCs/>
                <w:sz w:val="24"/>
                <w:szCs w:val="24"/>
              </w:rPr>
              <w:t>20..</w:t>
            </w:r>
            <w:r w:rsidRPr="00503B38">
              <w:rPr>
                <w:b/>
                <w:bCs/>
                <w:sz w:val="24"/>
                <w:szCs w:val="24"/>
              </w:rPr>
              <w:t xml:space="preserve">  AKADEMİK YILI………. DÖNEMİ</w:t>
            </w:r>
          </w:p>
        </w:tc>
        <w:tc>
          <w:tcPr>
            <w:tcW w:w="1559" w:type="dxa"/>
            <w:vAlign w:val="center"/>
          </w:tcPr>
          <w:p w:rsidR="007F3BC1" w:rsidRPr="00503B38" w:rsidRDefault="00A2491E" w:rsidP="007531BB">
            <w:pPr>
              <w:rPr>
                <w:b/>
                <w:sz w:val="24"/>
                <w:szCs w:val="24"/>
                <w:u w:val="single"/>
              </w:rPr>
            </w:pPr>
            <w:r w:rsidRPr="00503B38"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138555" cy="933450"/>
                  <wp:effectExtent l="0" t="0" r="4445" b="0"/>
                  <wp:docPr id="8" name="Resim 1" descr="C:\Users\portege\Desktop\UniKurul\1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portege\Desktop\UniKurul\1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3BC1" w:rsidRPr="00503B38" w:rsidRDefault="007F3BC1" w:rsidP="007F3BC1">
      <w:pPr>
        <w:pStyle w:val="KonuBal"/>
        <w:pBdr>
          <w:bottom w:val="single" w:sz="8" w:space="0" w:color="4F81BD"/>
        </w:pBdr>
        <w:jc w:val="center"/>
        <w:rPr>
          <w:rStyle w:val="KitapBal"/>
          <w:color w:val="auto"/>
          <w:sz w:val="24"/>
          <w:szCs w:val="24"/>
        </w:rPr>
      </w:pPr>
      <w:r w:rsidRPr="00503B38">
        <w:rPr>
          <w:rStyle w:val="KitapBal"/>
          <w:color w:val="auto"/>
          <w:sz w:val="24"/>
          <w:szCs w:val="24"/>
        </w:rPr>
        <w:t>EKLE/SİL FORMU</w:t>
      </w:r>
    </w:p>
    <w:p w:rsidR="007F3BC1" w:rsidRPr="00714C76" w:rsidRDefault="00EC5854" w:rsidP="007F3BC1">
      <w:pPr>
        <w:tabs>
          <w:tab w:val="left" w:pos="720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</w:t>
      </w:r>
      <w:proofErr w:type="gramStart"/>
      <w:r>
        <w:rPr>
          <w:rFonts w:ascii="Times New Roman" w:hAnsi="Times New Roman"/>
          <w:sz w:val="20"/>
          <w:szCs w:val="20"/>
        </w:rPr>
        <w:t>..</w:t>
      </w:r>
      <w:proofErr w:type="gramEnd"/>
      <w:r>
        <w:rPr>
          <w:rFonts w:ascii="Times New Roman" w:hAnsi="Times New Roman"/>
          <w:sz w:val="20"/>
          <w:szCs w:val="20"/>
        </w:rPr>
        <w:t>/20..</w:t>
      </w:r>
      <w:r w:rsidR="007F3BC1" w:rsidRPr="0060441A">
        <w:rPr>
          <w:rFonts w:ascii="Times New Roman" w:hAnsi="Times New Roman"/>
          <w:sz w:val="20"/>
          <w:szCs w:val="20"/>
        </w:rPr>
        <w:t xml:space="preserve">  AKADEMİK YILI        GÜZ DÖNEMİ</w:t>
      </w:r>
      <w:r w:rsidR="00E636E5">
        <w:rPr>
          <w:rFonts w:ascii="Times New Roman" w:hAnsi="Times New Roman"/>
          <w:sz w:val="20"/>
          <w:szCs w:val="20"/>
        </w:rPr>
        <w:t xml:space="preserve">  </w:t>
      </w:r>
      <w:r w:rsidR="007F3BC1" w:rsidRPr="0060441A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iCs/>
            <w:color w:val="000000"/>
            <w:sz w:val="36"/>
            <w:szCs w:val="36"/>
            <w:lang w:val="en-GB" w:eastAsia="en-GB"/>
          </w:rPr>
          <w:id w:val="-75397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6E5">
            <w:rPr>
              <w:rFonts w:ascii="MS Gothic" w:eastAsia="MS Gothic" w:hAnsi="MS Gothic" w:hint="eastAsia"/>
              <w:iCs/>
              <w:color w:val="000000"/>
              <w:sz w:val="36"/>
              <w:szCs w:val="36"/>
              <w:lang w:val="en-GB" w:eastAsia="en-GB"/>
            </w:rPr>
            <w:t>☐</w:t>
          </w:r>
        </w:sdtContent>
      </w:sdt>
      <w:r w:rsidR="00E636E5">
        <w:rPr>
          <w:rFonts w:ascii="Times New Roman" w:hAnsi="Times New Roman"/>
          <w:sz w:val="20"/>
          <w:szCs w:val="20"/>
        </w:rPr>
        <w:t xml:space="preserve">         </w:t>
      </w:r>
      <w:r w:rsidR="007F3BC1" w:rsidRPr="0060441A">
        <w:rPr>
          <w:rFonts w:ascii="Times New Roman" w:hAnsi="Times New Roman"/>
          <w:sz w:val="20"/>
          <w:szCs w:val="20"/>
        </w:rPr>
        <w:t xml:space="preserve">         BAHAR DÖNEMİ</w:t>
      </w:r>
      <w:r w:rsidR="00E636E5">
        <w:rPr>
          <w:rFonts w:ascii="Times New Roman" w:hAnsi="Times New Roman"/>
          <w:sz w:val="20"/>
          <w:szCs w:val="20"/>
        </w:rPr>
        <w:t xml:space="preserve">  </w:t>
      </w:r>
      <w:sdt>
        <w:sdtPr>
          <w:rPr>
            <w:iCs/>
            <w:color w:val="000000"/>
            <w:sz w:val="36"/>
            <w:szCs w:val="36"/>
            <w:lang w:val="en-GB" w:eastAsia="en-GB"/>
          </w:rPr>
          <w:id w:val="88029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6E5">
            <w:rPr>
              <w:rFonts w:ascii="MS Gothic" w:eastAsia="MS Gothic" w:hAnsi="MS Gothic" w:hint="eastAsia"/>
              <w:iCs/>
              <w:color w:val="000000"/>
              <w:sz w:val="36"/>
              <w:szCs w:val="36"/>
              <w:lang w:val="en-GB" w:eastAsia="en-GB"/>
            </w:rPr>
            <w:t>☐</w:t>
          </w:r>
        </w:sdtContent>
      </w:sdt>
      <w:r w:rsidR="00E636E5">
        <w:rPr>
          <w:rFonts w:ascii="Times New Roman" w:hAnsi="Times New Roman"/>
          <w:sz w:val="20"/>
          <w:szCs w:val="20"/>
        </w:rPr>
        <w:t xml:space="preserve">           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7F3BC1" w:rsidRPr="00F34A22" w:rsidTr="007531BB"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>Öğrencinin Adı-Soyadı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3BC1" w:rsidRPr="00F34A22" w:rsidRDefault="007F3BC1" w:rsidP="0075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C1" w:rsidRPr="00F34A22" w:rsidTr="007531BB"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>TC Kimlik Numarası</w:t>
            </w:r>
          </w:p>
        </w:tc>
        <w:tc>
          <w:tcPr>
            <w:tcW w:w="68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3BC1" w:rsidRPr="00F34A22" w:rsidRDefault="007F3BC1" w:rsidP="0075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C1" w:rsidRPr="00F34A22" w:rsidTr="007531BB"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34A22">
              <w:rPr>
                <w:rFonts w:ascii="Times New Roman" w:hAnsi="Times New Roman"/>
              </w:rPr>
              <w:t>Y.Okul</w:t>
            </w:r>
            <w:proofErr w:type="spellEnd"/>
            <w:r w:rsidRPr="00F34A22">
              <w:rPr>
                <w:rFonts w:ascii="Times New Roman" w:hAnsi="Times New Roman"/>
              </w:rPr>
              <w:t>/Fakülte/Enstitü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F3BC1" w:rsidRPr="00F34A22" w:rsidRDefault="007F3BC1" w:rsidP="0075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2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F3BC1" w:rsidRPr="00F34A22" w:rsidTr="007531BB"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>Bölümü</w:t>
            </w:r>
          </w:p>
        </w:tc>
        <w:tc>
          <w:tcPr>
            <w:tcW w:w="6804" w:type="dxa"/>
            <w:tcBorders>
              <w:left w:val="single" w:sz="18" w:space="0" w:color="auto"/>
              <w:right w:val="single" w:sz="18" w:space="0" w:color="auto"/>
            </w:tcBorders>
          </w:tcPr>
          <w:p w:rsidR="007F3BC1" w:rsidRPr="00F34A22" w:rsidRDefault="007F3BC1" w:rsidP="0075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C1" w:rsidRPr="00F34A22" w:rsidTr="007531BB"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>Gidilecek Yükseköğretim Kurumu</w:t>
            </w:r>
          </w:p>
        </w:tc>
        <w:tc>
          <w:tcPr>
            <w:tcW w:w="6804" w:type="dxa"/>
            <w:tcBorders>
              <w:left w:val="single" w:sz="18" w:space="0" w:color="auto"/>
              <w:right w:val="single" w:sz="18" w:space="0" w:color="auto"/>
            </w:tcBorders>
          </w:tcPr>
          <w:p w:rsidR="007F3BC1" w:rsidRPr="00F34A22" w:rsidRDefault="007F3BC1" w:rsidP="00753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BC1" w:rsidRDefault="007F3BC1" w:rsidP="007F3BC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E55FB">
        <w:rPr>
          <w:rFonts w:ascii="Times New Roman" w:hAnsi="Times New Roman"/>
          <w:b/>
        </w:rPr>
        <w:t>DERS PROGRAMINDA YAPILACAK DEĞİŞİKLİKLER</w:t>
      </w:r>
    </w:p>
    <w:p w:rsidR="007F3BC1" w:rsidRDefault="007F3BC1" w:rsidP="007F3BC1">
      <w:pPr>
        <w:spacing w:after="0"/>
        <w:ind w:left="142"/>
        <w:jc w:val="both"/>
        <w:rPr>
          <w:rFonts w:ascii="Times New Roman" w:hAnsi="Times New Roman"/>
          <w:sz w:val="19"/>
          <w:szCs w:val="19"/>
        </w:rPr>
      </w:pPr>
      <w:r w:rsidRPr="00E636E5">
        <w:rPr>
          <w:rFonts w:ascii="Times New Roman" w:hAnsi="Times New Roman"/>
          <w:sz w:val="19"/>
          <w:szCs w:val="19"/>
        </w:rPr>
        <w:t xml:space="preserve"> </w:t>
      </w:r>
      <w:r w:rsidR="00E636E5" w:rsidRPr="00E636E5">
        <w:rPr>
          <w:rFonts w:ascii="Times New Roman" w:hAnsi="Times New Roman"/>
          <w:sz w:val="19"/>
          <w:szCs w:val="19"/>
        </w:rPr>
        <w:t>(İlgili akademik birimin-</w:t>
      </w:r>
      <w:r w:rsidRPr="00E636E5">
        <w:rPr>
          <w:rFonts w:ascii="Times New Roman" w:hAnsi="Times New Roman"/>
          <w:sz w:val="19"/>
          <w:szCs w:val="19"/>
        </w:rPr>
        <w:t>Yük</w:t>
      </w:r>
      <w:r w:rsidR="00E636E5" w:rsidRPr="00E636E5">
        <w:rPr>
          <w:rFonts w:ascii="Times New Roman" w:hAnsi="Times New Roman"/>
          <w:sz w:val="19"/>
          <w:szCs w:val="19"/>
        </w:rPr>
        <w:t xml:space="preserve">sekokul/Enstitü/Fakülte- </w:t>
      </w:r>
      <w:r w:rsidRPr="00E636E5">
        <w:rPr>
          <w:rFonts w:ascii="Times New Roman" w:hAnsi="Times New Roman"/>
          <w:sz w:val="19"/>
          <w:szCs w:val="19"/>
        </w:rPr>
        <w:t xml:space="preserve">derslerin denkliğini onaylayan Yönetim Kurulu </w:t>
      </w:r>
      <w:r w:rsidR="00E636E5" w:rsidRPr="00E636E5">
        <w:rPr>
          <w:rFonts w:ascii="Times New Roman" w:hAnsi="Times New Roman"/>
          <w:sz w:val="19"/>
          <w:szCs w:val="19"/>
        </w:rPr>
        <w:t>Kararını ekleyiniz</w:t>
      </w:r>
      <w:r w:rsidRPr="00E636E5">
        <w:rPr>
          <w:rFonts w:ascii="Times New Roman" w:hAnsi="Times New Roman"/>
          <w:sz w:val="19"/>
          <w:szCs w:val="19"/>
        </w:rPr>
        <w:t>.)</w:t>
      </w:r>
    </w:p>
    <w:p w:rsidR="00E636E5" w:rsidRPr="00E636E5" w:rsidRDefault="00E636E5" w:rsidP="007F3BC1">
      <w:pPr>
        <w:spacing w:after="0"/>
        <w:ind w:left="142"/>
        <w:jc w:val="both"/>
        <w:rPr>
          <w:rFonts w:ascii="Times New Roman" w:hAnsi="Times New Roman"/>
          <w:sz w:val="19"/>
          <w:szCs w:val="19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421"/>
        <w:gridCol w:w="992"/>
        <w:gridCol w:w="567"/>
        <w:gridCol w:w="567"/>
        <w:gridCol w:w="992"/>
        <w:gridCol w:w="2683"/>
        <w:gridCol w:w="992"/>
      </w:tblGrid>
      <w:tr w:rsidR="007F3BC1" w:rsidRPr="00F34A22" w:rsidTr="00E636E5"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</w:tcPr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A22">
              <w:rPr>
                <w:rFonts w:ascii="Times New Roman" w:hAnsi="Times New Roman"/>
                <w:sz w:val="18"/>
                <w:szCs w:val="18"/>
              </w:rPr>
              <w:t>Alınacak</w:t>
            </w: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A22">
              <w:rPr>
                <w:rFonts w:ascii="Times New Roman" w:hAnsi="Times New Roman"/>
                <w:sz w:val="18"/>
                <w:szCs w:val="18"/>
              </w:rPr>
              <w:t>Derslerin Kodu</w:t>
            </w:r>
          </w:p>
        </w:tc>
        <w:tc>
          <w:tcPr>
            <w:tcW w:w="2421" w:type="dxa"/>
            <w:tcBorders>
              <w:top w:val="single" w:sz="18" w:space="0" w:color="auto"/>
            </w:tcBorders>
          </w:tcPr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A22">
              <w:rPr>
                <w:rFonts w:ascii="Times New Roman" w:hAnsi="Times New Roman"/>
                <w:sz w:val="18"/>
                <w:szCs w:val="18"/>
              </w:rPr>
              <w:t xml:space="preserve">Gidilecek Üniversitedeki Dersler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A22">
              <w:rPr>
                <w:rFonts w:ascii="Times New Roman" w:hAnsi="Times New Roman"/>
                <w:sz w:val="18"/>
                <w:szCs w:val="18"/>
              </w:rPr>
              <w:t>Derslerin Kredisi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A22">
              <w:rPr>
                <w:rFonts w:ascii="Times New Roman" w:hAnsi="Times New Roman"/>
                <w:sz w:val="18"/>
                <w:szCs w:val="18"/>
              </w:rPr>
              <w:t>Eklenen/</w:t>
            </w:r>
            <w:r w:rsidR="00E63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4A22">
              <w:rPr>
                <w:rFonts w:ascii="Times New Roman" w:hAnsi="Times New Roman"/>
                <w:sz w:val="18"/>
                <w:szCs w:val="18"/>
              </w:rPr>
              <w:t>Silinen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</w:tcPr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A22">
              <w:rPr>
                <w:rFonts w:ascii="Times New Roman" w:hAnsi="Times New Roman"/>
                <w:sz w:val="18"/>
                <w:szCs w:val="18"/>
              </w:rPr>
              <w:t>Sayılacak</w:t>
            </w: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A22">
              <w:rPr>
                <w:rFonts w:ascii="Times New Roman" w:hAnsi="Times New Roman"/>
                <w:sz w:val="18"/>
                <w:szCs w:val="18"/>
              </w:rPr>
              <w:t xml:space="preserve">Derslerin Kodu </w:t>
            </w:r>
          </w:p>
        </w:tc>
        <w:tc>
          <w:tcPr>
            <w:tcW w:w="2683" w:type="dxa"/>
            <w:tcBorders>
              <w:top w:val="single" w:sz="18" w:space="0" w:color="auto"/>
            </w:tcBorders>
          </w:tcPr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A22">
              <w:rPr>
                <w:rFonts w:ascii="Times New Roman" w:hAnsi="Times New Roman"/>
                <w:sz w:val="18"/>
                <w:szCs w:val="18"/>
              </w:rPr>
              <w:t xml:space="preserve">Sayılacak Dersler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A22">
              <w:rPr>
                <w:rFonts w:ascii="Times New Roman" w:hAnsi="Times New Roman"/>
                <w:sz w:val="18"/>
                <w:szCs w:val="18"/>
              </w:rPr>
              <w:t>Derslerin Kredisi</w:t>
            </w:r>
          </w:p>
        </w:tc>
      </w:tr>
      <w:tr w:rsidR="007F3BC1" w:rsidRPr="00F34A22" w:rsidTr="00E636E5">
        <w:tc>
          <w:tcPr>
            <w:tcW w:w="992" w:type="dxa"/>
            <w:tcBorders>
              <w:left w:val="single" w:sz="18" w:space="0" w:color="auto"/>
            </w:tcBorders>
          </w:tcPr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F3BC1" w:rsidRPr="00F34A22" w:rsidRDefault="007F3BC1" w:rsidP="00E63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7F3BC1" w:rsidRPr="00F34A22" w:rsidRDefault="0014570B" w:rsidP="00E63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sdt>
              <w:sdtPr>
                <w:rPr>
                  <w:iCs/>
                  <w:color w:val="000000"/>
                  <w:sz w:val="20"/>
                  <w:szCs w:val="20"/>
                  <w:lang w:val="en-GB" w:eastAsia="en-GB"/>
                </w:rPr>
                <w:id w:val="-194313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6E5" w:rsidRPr="00E636E5">
                  <w:rPr>
                    <w:rFonts w:ascii="MS Gothic" w:eastAsia="MS Gothic" w:hAnsi="MS Gothic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E636E5">
              <w:rPr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E636E5" w:rsidRPr="00E636E5">
              <w:rPr>
                <w:iCs/>
                <w:color w:val="000000"/>
                <w:sz w:val="16"/>
                <w:szCs w:val="16"/>
                <w:lang w:val="en-GB" w:eastAsia="en-GB"/>
              </w:rPr>
              <w:t>E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F3BC1" w:rsidRPr="00F34A22" w:rsidRDefault="0014570B" w:rsidP="00E636E5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sdt>
              <w:sdtPr>
                <w:rPr>
                  <w:iCs/>
                  <w:color w:val="000000"/>
                  <w:sz w:val="20"/>
                  <w:szCs w:val="20"/>
                  <w:lang w:val="en-GB" w:eastAsia="en-GB"/>
                </w:rPr>
                <w:id w:val="-29483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6E5" w:rsidRPr="00E636E5">
                  <w:rPr>
                    <w:rFonts w:ascii="MS Gothic" w:eastAsia="MS Gothic" w:hAnsi="MS Gothic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E636E5">
              <w:rPr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E636E5" w:rsidRPr="00E636E5">
              <w:rPr>
                <w:iCs/>
                <w:color w:val="000000"/>
                <w:sz w:val="16"/>
                <w:szCs w:val="16"/>
                <w:lang w:val="en-GB" w:eastAsia="en-GB"/>
              </w:rPr>
              <w:t>S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6E5" w:rsidRPr="00F34A22" w:rsidTr="00B20991">
        <w:tc>
          <w:tcPr>
            <w:tcW w:w="992" w:type="dxa"/>
            <w:tcBorders>
              <w:left w:val="single" w:sz="18" w:space="0" w:color="auto"/>
            </w:tcBorders>
          </w:tcPr>
          <w:p w:rsidR="00E636E5" w:rsidRPr="00F34A22" w:rsidRDefault="00E636E5" w:rsidP="00E6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636E5" w:rsidRPr="00F34A22" w:rsidRDefault="00E636E5" w:rsidP="00E6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636E5" w:rsidRPr="00F34A22" w:rsidRDefault="00E636E5" w:rsidP="00E6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636E5" w:rsidRPr="00F34A22" w:rsidRDefault="00E636E5" w:rsidP="00E63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E636E5" w:rsidRPr="00F34A22" w:rsidRDefault="0014570B" w:rsidP="00E63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sdt>
              <w:sdtPr>
                <w:rPr>
                  <w:iCs/>
                  <w:color w:val="000000"/>
                  <w:sz w:val="20"/>
                  <w:szCs w:val="20"/>
                  <w:lang w:val="en-GB" w:eastAsia="en-GB"/>
                </w:rPr>
                <w:id w:val="-75420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6E5" w:rsidRPr="00E636E5">
                  <w:rPr>
                    <w:rFonts w:ascii="MS Gothic" w:eastAsia="MS Gothic" w:hAnsi="MS Gothic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E636E5">
              <w:rPr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E636E5" w:rsidRPr="00E636E5">
              <w:rPr>
                <w:iCs/>
                <w:color w:val="000000"/>
                <w:sz w:val="16"/>
                <w:szCs w:val="16"/>
                <w:lang w:val="en-GB" w:eastAsia="en-GB"/>
              </w:rPr>
              <w:t>E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636E5" w:rsidRPr="00F34A22" w:rsidRDefault="0014570B" w:rsidP="00E636E5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sdt>
              <w:sdtPr>
                <w:rPr>
                  <w:iCs/>
                  <w:color w:val="000000"/>
                  <w:sz w:val="20"/>
                  <w:szCs w:val="20"/>
                  <w:lang w:val="en-GB" w:eastAsia="en-GB"/>
                </w:rPr>
                <w:id w:val="-5987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6E5" w:rsidRPr="00E636E5">
                  <w:rPr>
                    <w:rFonts w:ascii="MS Gothic" w:eastAsia="MS Gothic" w:hAnsi="MS Gothic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E636E5">
              <w:rPr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E636E5" w:rsidRPr="00E636E5">
              <w:rPr>
                <w:iCs/>
                <w:color w:val="000000"/>
                <w:sz w:val="16"/>
                <w:szCs w:val="16"/>
                <w:lang w:val="en-GB" w:eastAsia="en-GB"/>
              </w:rPr>
              <w:t>S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636E5" w:rsidRPr="00F34A22" w:rsidRDefault="00E636E5" w:rsidP="00E6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E636E5" w:rsidRPr="00F34A22" w:rsidRDefault="00E636E5" w:rsidP="00E6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636E5" w:rsidRPr="00F34A22" w:rsidRDefault="00E636E5" w:rsidP="00E6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6E5" w:rsidRPr="00F34A22" w:rsidTr="00B20991">
        <w:tc>
          <w:tcPr>
            <w:tcW w:w="992" w:type="dxa"/>
            <w:tcBorders>
              <w:left w:val="single" w:sz="18" w:space="0" w:color="auto"/>
            </w:tcBorders>
          </w:tcPr>
          <w:p w:rsidR="00E636E5" w:rsidRPr="00F34A22" w:rsidRDefault="00E636E5" w:rsidP="00E6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636E5" w:rsidRPr="00F34A22" w:rsidRDefault="00E636E5" w:rsidP="00E6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636E5" w:rsidRPr="00F34A22" w:rsidRDefault="00E636E5" w:rsidP="00E6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636E5" w:rsidRPr="00F34A22" w:rsidRDefault="00E636E5" w:rsidP="00E63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E636E5" w:rsidRPr="00F34A22" w:rsidRDefault="0014570B" w:rsidP="00E63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sdt>
              <w:sdtPr>
                <w:rPr>
                  <w:iCs/>
                  <w:color w:val="000000"/>
                  <w:sz w:val="20"/>
                  <w:szCs w:val="20"/>
                  <w:lang w:val="en-GB" w:eastAsia="en-GB"/>
                </w:rPr>
                <w:id w:val="17176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6E5" w:rsidRPr="00E636E5">
                  <w:rPr>
                    <w:rFonts w:ascii="MS Gothic" w:eastAsia="MS Gothic" w:hAnsi="MS Gothic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E636E5">
              <w:rPr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E636E5" w:rsidRPr="00E636E5">
              <w:rPr>
                <w:iCs/>
                <w:color w:val="000000"/>
                <w:sz w:val="16"/>
                <w:szCs w:val="16"/>
                <w:lang w:val="en-GB" w:eastAsia="en-GB"/>
              </w:rPr>
              <w:t>E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636E5" w:rsidRPr="00F34A22" w:rsidRDefault="0014570B" w:rsidP="00E636E5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sdt>
              <w:sdtPr>
                <w:rPr>
                  <w:iCs/>
                  <w:color w:val="000000"/>
                  <w:sz w:val="20"/>
                  <w:szCs w:val="20"/>
                  <w:lang w:val="en-GB" w:eastAsia="en-GB"/>
                </w:rPr>
                <w:id w:val="-180275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6E5" w:rsidRPr="00E636E5">
                  <w:rPr>
                    <w:rFonts w:ascii="MS Gothic" w:eastAsia="MS Gothic" w:hAnsi="MS Gothic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E636E5">
              <w:rPr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E636E5" w:rsidRPr="00E636E5">
              <w:rPr>
                <w:iCs/>
                <w:color w:val="000000"/>
                <w:sz w:val="16"/>
                <w:szCs w:val="16"/>
                <w:lang w:val="en-GB" w:eastAsia="en-GB"/>
              </w:rPr>
              <w:t>S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636E5" w:rsidRPr="00F34A22" w:rsidRDefault="00E636E5" w:rsidP="00E6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E636E5" w:rsidRPr="00F34A22" w:rsidRDefault="00E636E5" w:rsidP="00E6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636E5" w:rsidRPr="00F34A22" w:rsidRDefault="00E636E5" w:rsidP="00E6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6E5" w:rsidRPr="00F34A22" w:rsidTr="00B20991">
        <w:tc>
          <w:tcPr>
            <w:tcW w:w="992" w:type="dxa"/>
            <w:tcBorders>
              <w:left w:val="single" w:sz="18" w:space="0" w:color="auto"/>
            </w:tcBorders>
          </w:tcPr>
          <w:p w:rsidR="00E636E5" w:rsidRPr="00F34A22" w:rsidRDefault="00E636E5" w:rsidP="00E6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636E5" w:rsidRPr="00F34A22" w:rsidRDefault="00E636E5" w:rsidP="00E6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636E5" w:rsidRPr="00F34A22" w:rsidRDefault="00E636E5" w:rsidP="00E6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636E5" w:rsidRPr="00F34A22" w:rsidRDefault="00E636E5" w:rsidP="00E63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E636E5" w:rsidRPr="00F34A22" w:rsidRDefault="0014570B" w:rsidP="00E63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sdt>
              <w:sdtPr>
                <w:rPr>
                  <w:iCs/>
                  <w:color w:val="000000"/>
                  <w:sz w:val="20"/>
                  <w:szCs w:val="20"/>
                  <w:lang w:val="en-GB" w:eastAsia="en-GB"/>
                </w:rPr>
                <w:id w:val="214577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6E5" w:rsidRPr="00E636E5">
                  <w:rPr>
                    <w:rFonts w:ascii="MS Gothic" w:eastAsia="MS Gothic" w:hAnsi="MS Gothic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E636E5">
              <w:rPr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E636E5" w:rsidRPr="00E636E5">
              <w:rPr>
                <w:iCs/>
                <w:color w:val="000000"/>
                <w:sz w:val="16"/>
                <w:szCs w:val="16"/>
                <w:lang w:val="en-GB" w:eastAsia="en-GB"/>
              </w:rPr>
              <w:t>E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636E5" w:rsidRPr="00F34A22" w:rsidRDefault="0014570B" w:rsidP="00E636E5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sdt>
              <w:sdtPr>
                <w:rPr>
                  <w:iCs/>
                  <w:color w:val="000000"/>
                  <w:sz w:val="20"/>
                  <w:szCs w:val="20"/>
                  <w:lang w:val="en-GB" w:eastAsia="en-GB"/>
                </w:rPr>
                <w:id w:val="-181201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6E5" w:rsidRPr="00E636E5">
                  <w:rPr>
                    <w:rFonts w:ascii="MS Gothic" w:eastAsia="MS Gothic" w:hAnsi="MS Gothic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E636E5">
              <w:rPr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E636E5" w:rsidRPr="00E636E5">
              <w:rPr>
                <w:iCs/>
                <w:color w:val="000000"/>
                <w:sz w:val="16"/>
                <w:szCs w:val="16"/>
                <w:lang w:val="en-GB" w:eastAsia="en-GB"/>
              </w:rPr>
              <w:t>S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636E5" w:rsidRPr="00F34A22" w:rsidRDefault="00E636E5" w:rsidP="00E6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E636E5" w:rsidRPr="00F34A22" w:rsidRDefault="00E636E5" w:rsidP="00E6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636E5" w:rsidRPr="00F34A22" w:rsidRDefault="00E636E5" w:rsidP="00E6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6E5" w:rsidRPr="00F34A22" w:rsidTr="00B20991">
        <w:tc>
          <w:tcPr>
            <w:tcW w:w="992" w:type="dxa"/>
            <w:tcBorders>
              <w:left w:val="single" w:sz="18" w:space="0" w:color="auto"/>
            </w:tcBorders>
          </w:tcPr>
          <w:p w:rsidR="00E636E5" w:rsidRPr="00F34A22" w:rsidRDefault="00E636E5" w:rsidP="00E6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636E5" w:rsidRPr="00F34A22" w:rsidRDefault="00E636E5" w:rsidP="00E6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636E5" w:rsidRPr="00F34A22" w:rsidRDefault="00E636E5" w:rsidP="00E6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636E5" w:rsidRPr="00F34A22" w:rsidRDefault="00E636E5" w:rsidP="00E63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E636E5" w:rsidRPr="00F34A22" w:rsidRDefault="0014570B" w:rsidP="00E63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sdt>
              <w:sdtPr>
                <w:rPr>
                  <w:iCs/>
                  <w:color w:val="000000"/>
                  <w:sz w:val="20"/>
                  <w:szCs w:val="20"/>
                  <w:lang w:val="en-GB" w:eastAsia="en-GB"/>
                </w:rPr>
                <w:id w:val="94018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6E5" w:rsidRPr="00E636E5">
                  <w:rPr>
                    <w:rFonts w:ascii="MS Gothic" w:eastAsia="MS Gothic" w:hAnsi="MS Gothic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E636E5">
              <w:rPr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E636E5" w:rsidRPr="00E636E5">
              <w:rPr>
                <w:iCs/>
                <w:color w:val="000000"/>
                <w:sz w:val="16"/>
                <w:szCs w:val="16"/>
                <w:lang w:val="en-GB" w:eastAsia="en-GB"/>
              </w:rPr>
              <w:t>E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636E5" w:rsidRPr="00F34A22" w:rsidRDefault="0014570B" w:rsidP="00E636E5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sdt>
              <w:sdtPr>
                <w:rPr>
                  <w:iCs/>
                  <w:color w:val="000000"/>
                  <w:sz w:val="20"/>
                  <w:szCs w:val="20"/>
                  <w:lang w:val="en-GB" w:eastAsia="en-GB"/>
                </w:rPr>
                <w:id w:val="-200704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6E5" w:rsidRPr="00E636E5">
                  <w:rPr>
                    <w:rFonts w:ascii="MS Gothic" w:eastAsia="MS Gothic" w:hAnsi="MS Gothic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E636E5">
              <w:rPr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E636E5" w:rsidRPr="00E636E5">
              <w:rPr>
                <w:iCs/>
                <w:color w:val="000000"/>
                <w:sz w:val="16"/>
                <w:szCs w:val="16"/>
                <w:lang w:val="en-GB" w:eastAsia="en-GB"/>
              </w:rPr>
              <w:t>S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636E5" w:rsidRPr="00F34A22" w:rsidRDefault="00E636E5" w:rsidP="00E6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E636E5" w:rsidRPr="00F34A22" w:rsidRDefault="00E636E5" w:rsidP="00E6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636E5" w:rsidRPr="00F34A22" w:rsidRDefault="00E636E5" w:rsidP="00E6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6E5" w:rsidRPr="00F34A22" w:rsidTr="00B20991">
        <w:tc>
          <w:tcPr>
            <w:tcW w:w="992" w:type="dxa"/>
            <w:tcBorders>
              <w:left w:val="single" w:sz="18" w:space="0" w:color="auto"/>
            </w:tcBorders>
          </w:tcPr>
          <w:p w:rsidR="00E636E5" w:rsidRPr="00F34A22" w:rsidRDefault="00E636E5" w:rsidP="00E6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636E5" w:rsidRPr="00F34A22" w:rsidRDefault="00E636E5" w:rsidP="00E6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636E5" w:rsidRPr="00F34A22" w:rsidRDefault="00E636E5" w:rsidP="00E6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636E5" w:rsidRPr="00F34A22" w:rsidRDefault="00E636E5" w:rsidP="00E63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E636E5" w:rsidRPr="00F34A22" w:rsidRDefault="0014570B" w:rsidP="00E63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sdt>
              <w:sdtPr>
                <w:rPr>
                  <w:iCs/>
                  <w:color w:val="000000"/>
                  <w:sz w:val="20"/>
                  <w:szCs w:val="20"/>
                  <w:lang w:val="en-GB" w:eastAsia="en-GB"/>
                </w:rPr>
                <w:id w:val="78446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6E5" w:rsidRPr="00E636E5">
                  <w:rPr>
                    <w:rFonts w:ascii="MS Gothic" w:eastAsia="MS Gothic" w:hAnsi="MS Gothic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E636E5">
              <w:rPr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E636E5" w:rsidRPr="00E636E5">
              <w:rPr>
                <w:iCs/>
                <w:color w:val="000000"/>
                <w:sz w:val="16"/>
                <w:szCs w:val="16"/>
                <w:lang w:val="en-GB" w:eastAsia="en-GB"/>
              </w:rPr>
              <w:t>E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636E5" w:rsidRPr="00F34A22" w:rsidRDefault="0014570B" w:rsidP="00E636E5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sdt>
              <w:sdtPr>
                <w:rPr>
                  <w:iCs/>
                  <w:color w:val="000000"/>
                  <w:sz w:val="20"/>
                  <w:szCs w:val="20"/>
                  <w:lang w:val="en-GB" w:eastAsia="en-GB"/>
                </w:rPr>
                <w:id w:val="113020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6E5" w:rsidRPr="00E636E5">
                  <w:rPr>
                    <w:rFonts w:ascii="MS Gothic" w:eastAsia="MS Gothic" w:hAnsi="MS Gothic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E636E5">
              <w:rPr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E636E5" w:rsidRPr="00E636E5">
              <w:rPr>
                <w:iCs/>
                <w:color w:val="000000"/>
                <w:sz w:val="16"/>
                <w:szCs w:val="16"/>
                <w:lang w:val="en-GB" w:eastAsia="en-GB"/>
              </w:rPr>
              <w:t>S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636E5" w:rsidRPr="00F34A22" w:rsidRDefault="00E636E5" w:rsidP="00E6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E636E5" w:rsidRPr="00F34A22" w:rsidRDefault="00E636E5" w:rsidP="00E6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636E5" w:rsidRPr="00F34A22" w:rsidRDefault="00E636E5" w:rsidP="00E6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6E5" w:rsidRPr="00F34A22" w:rsidTr="00B20991">
        <w:tc>
          <w:tcPr>
            <w:tcW w:w="992" w:type="dxa"/>
            <w:tcBorders>
              <w:left w:val="single" w:sz="18" w:space="0" w:color="auto"/>
            </w:tcBorders>
          </w:tcPr>
          <w:p w:rsidR="00E636E5" w:rsidRPr="00F34A22" w:rsidRDefault="00E636E5" w:rsidP="00E6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636E5" w:rsidRPr="00F34A22" w:rsidRDefault="00E636E5" w:rsidP="00E6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636E5" w:rsidRPr="00F34A22" w:rsidRDefault="00E636E5" w:rsidP="00E6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636E5" w:rsidRPr="00F34A22" w:rsidRDefault="00E636E5" w:rsidP="00E63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E636E5" w:rsidRPr="00F34A22" w:rsidRDefault="0014570B" w:rsidP="00E63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sdt>
              <w:sdtPr>
                <w:rPr>
                  <w:iCs/>
                  <w:color w:val="000000"/>
                  <w:sz w:val="20"/>
                  <w:szCs w:val="20"/>
                  <w:lang w:val="en-GB" w:eastAsia="en-GB"/>
                </w:rPr>
                <w:id w:val="51010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6E5" w:rsidRPr="00E636E5">
                  <w:rPr>
                    <w:rFonts w:ascii="MS Gothic" w:eastAsia="MS Gothic" w:hAnsi="MS Gothic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E636E5">
              <w:rPr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E636E5" w:rsidRPr="00E636E5">
              <w:rPr>
                <w:iCs/>
                <w:color w:val="000000"/>
                <w:sz w:val="16"/>
                <w:szCs w:val="16"/>
                <w:lang w:val="en-GB" w:eastAsia="en-GB"/>
              </w:rPr>
              <w:t>E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636E5" w:rsidRPr="00F34A22" w:rsidRDefault="0014570B" w:rsidP="00E636E5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sdt>
              <w:sdtPr>
                <w:rPr>
                  <w:iCs/>
                  <w:color w:val="000000"/>
                  <w:sz w:val="20"/>
                  <w:szCs w:val="20"/>
                  <w:lang w:val="en-GB" w:eastAsia="en-GB"/>
                </w:rPr>
                <w:id w:val="24600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6E5" w:rsidRPr="00E636E5">
                  <w:rPr>
                    <w:rFonts w:ascii="MS Gothic" w:eastAsia="MS Gothic" w:hAnsi="MS Gothic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E636E5">
              <w:rPr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E636E5" w:rsidRPr="00E636E5">
              <w:rPr>
                <w:iCs/>
                <w:color w:val="000000"/>
                <w:sz w:val="16"/>
                <w:szCs w:val="16"/>
                <w:lang w:val="en-GB" w:eastAsia="en-GB"/>
              </w:rPr>
              <w:t>S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636E5" w:rsidRPr="00F34A22" w:rsidRDefault="00E636E5" w:rsidP="00E6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E636E5" w:rsidRPr="00F34A22" w:rsidRDefault="00E636E5" w:rsidP="00E6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636E5" w:rsidRPr="00F34A22" w:rsidRDefault="00E636E5" w:rsidP="00E6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6E5" w:rsidRPr="00F34A22" w:rsidTr="00B20991">
        <w:tc>
          <w:tcPr>
            <w:tcW w:w="992" w:type="dxa"/>
            <w:tcBorders>
              <w:left w:val="single" w:sz="18" w:space="0" w:color="auto"/>
            </w:tcBorders>
          </w:tcPr>
          <w:p w:rsidR="00E636E5" w:rsidRPr="00F34A22" w:rsidRDefault="00E636E5" w:rsidP="00E6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636E5" w:rsidRPr="00F34A22" w:rsidRDefault="00E636E5" w:rsidP="00E6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636E5" w:rsidRPr="00F34A22" w:rsidRDefault="00E636E5" w:rsidP="00E6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636E5" w:rsidRPr="00F34A22" w:rsidRDefault="00E636E5" w:rsidP="00E63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E636E5" w:rsidRPr="00F34A22" w:rsidRDefault="0014570B" w:rsidP="00E63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sdt>
              <w:sdtPr>
                <w:rPr>
                  <w:iCs/>
                  <w:color w:val="000000"/>
                  <w:sz w:val="20"/>
                  <w:szCs w:val="20"/>
                  <w:lang w:val="en-GB" w:eastAsia="en-GB"/>
                </w:rPr>
                <w:id w:val="-46967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6E5" w:rsidRPr="00E636E5">
                  <w:rPr>
                    <w:rFonts w:ascii="MS Gothic" w:eastAsia="MS Gothic" w:hAnsi="MS Gothic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E636E5">
              <w:rPr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E636E5" w:rsidRPr="00E636E5">
              <w:rPr>
                <w:iCs/>
                <w:color w:val="000000"/>
                <w:sz w:val="16"/>
                <w:szCs w:val="16"/>
                <w:lang w:val="en-GB" w:eastAsia="en-GB"/>
              </w:rPr>
              <w:t>E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636E5" w:rsidRPr="00F34A22" w:rsidRDefault="0014570B" w:rsidP="00E636E5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sdt>
              <w:sdtPr>
                <w:rPr>
                  <w:iCs/>
                  <w:color w:val="000000"/>
                  <w:sz w:val="20"/>
                  <w:szCs w:val="20"/>
                  <w:lang w:val="en-GB" w:eastAsia="en-GB"/>
                </w:rPr>
                <w:id w:val="-99079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6E5" w:rsidRPr="00E636E5">
                  <w:rPr>
                    <w:rFonts w:ascii="MS Gothic" w:eastAsia="MS Gothic" w:hAnsi="MS Gothic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E636E5">
              <w:rPr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E636E5" w:rsidRPr="00E636E5">
              <w:rPr>
                <w:iCs/>
                <w:color w:val="000000"/>
                <w:sz w:val="16"/>
                <w:szCs w:val="16"/>
                <w:lang w:val="en-GB" w:eastAsia="en-GB"/>
              </w:rPr>
              <w:t>S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636E5" w:rsidRPr="00F34A22" w:rsidRDefault="00E636E5" w:rsidP="00E6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E636E5" w:rsidRPr="00F34A22" w:rsidRDefault="00E636E5" w:rsidP="00E6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636E5" w:rsidRPr="00F34A22" w:rsidRDefault="00E636E5" w:rsidP="00E6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6E5" w:rsidRPr="00F34A22" w:rsidTr="00B20991">
        <w:tc>
          <w:tcPr>
            <w:tcW w:w="992" w:type="dxa"/>
            <w:tcBorders>
              <w:left w:val="single" w:sz="18" w:space="0" w:color="auto"/>
            </w:tcBorders>
          </w:tcPr>
          <w:p w:rsidR="00E636E5" w:rsidRPr="00F34A22" w:rsidRDefault="00E636E5" w:rsidP="00E6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636E5" w:rsidRPr="00F34A22" w:rsidRDefault="00E636E5" w:rsidP="00E6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636E5" w:rsidRPr="00F34A22" w:rsidRDefault="00E636E5" w:rsidP="00E6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636E5" w:rsidRPr="00F34A22" w:rsidRDefault="00E636E5" w:rsidP="00E63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E636E5" w:rsidRPr="00F34A22" w:rsidRDefault="0014570B" w:rsidP="00E63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sdt>
              <w:sdtPr>
                <w:rPr>
                  <w:iCs/>
                  <w:color w:val="000000"/>
                  <w:sz w:val="20"/>
                  <w:szCs w:val="20"/>
                  <w:lang w:val="en-GB" w:eastAsia="en-GB"/>
                </w:rPr>
                <w:id w:val="70128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6E5" w:rsidRPr="00E636E5">
                  <w:rPr>
                    <w:rFonts w:ascii="MS Gothic" w:eastAsia="MS Gothic" w:hAnsi="MS Gothic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E636E5">
              <w:rPr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E636E5" w:rsidRPr="00E636E5">
              <w:rPr>
                <w:iCs/>
                <w:color w:val="000000"/>
                <w:sz w:val="16"/>
                <w:szCs w:val="16"/>
                <w:lang w:val="en-GB" w:eastAsia="en-GB"/>
              </w:rPr>
              <w:t>E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636E5" w:rsidRPr="00F34A22" w:rsidRDefault="0014570B" w:rsidP="00E636E5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sdt>
              <w:sdtPr>
                <w:rPr>
                  <w:iCs/>
                  <w:color w:val="000000"/>
                  <w:sz w:val="20"/>
                  <w:szCs w:val="20"/>
                  <w:lang w:val="en-GB" w:eastAsia="en-GB"/>
                </w:rPr>
                <w:id w:val="-102693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6E5" w:rsidRPr="00E636E5">
                  <w:rPr>
                    <w:rFonts w:ascii="MS Gothic" w:eastAsia="MS Gothic" w:hAnsi="MS Gothic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E636E5">
              <w:rPr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E636E5" w:rsidRPr="00E636E5">
              <w:rPr>
                <w:iCs/>
                <w:color w:val="000000"/>
                <w:sz w:val="16"/>
                <w:szCs w:val="16"/>
                <w:lang w:val="en-GB" w:eastAsia="en-GB"/>
              </w:rPr>
              <w:t>S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636E5" w:rsidRPr="00F34A22" w:rsidRDefault="00E636E5" w:rsidP="00E6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E636E5" w:rsidRPr="00F34A22" w:rsidRDefault="00E636E5" w:rsidP="00E6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636E5" w:rsidRPr="00F34A22" w:rsidRDefault="00E636E5" w:rsidP="00E6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C1" w:rsidRPr="00F34A22" w:rsidTr="00E636E5">
        <w:tc>
          <w:tcPr>
            <w:tcW w:w="3413" w:type="dxa"/>
            <w:gridSpan w:val="2"/>
            <w:vMerge w:val="restart"/>
            <w:tcBorders>
              <w:left w:val="single" w:sz="18" w:space="0" w:color="auto"/>
            </w:tcBorders>
          </w:tcPr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A22">
              <w:rPr>
                <w:rFonts w:ascii="Times New Roman" w:hAnsi="Times New Roman"/>
                <w:sz w:val="18"/>
                <w:szCs w:val="18"/>
              </w:rPr>
              <w:t>Toplam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5" w:type="dxa"/>
            <w:gridSpan w:val="2"/>
            <w:vMerge w:val="restart"/>
            <w:tcBorders>
              <w:left w:val="single" w:sz="18" w:space="0" w:color="auto"/>
            </w:tcBorders>
          </w:tcPr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A22">
              <w:rPr>
                <w:rFonts w:ascii="Times New Roman" w:hAnsi="Times New Roman"/>
                <w:sz w:val="18"/>
                <w:szCs w:val="18"/>
              </w:rPr>
              <w:t>Toplam</w:t>
            </w:r>
          </w:p>
        </w:tc>
      </w:tr>
      <w:tr w:rsidR="007F3BC1" w:rsidRPr="00F34A22" w:rsidTr="00E636E5">
        <w:trPr>
          <w:trHeight w:val="196"/>
        </w:trPr>
        <w:tc>
          <w:tcPr>
            <w:tcW w:w="3413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BC1" w:rsidRDefault="007F3BC1" w:rsidP="007F3BC1">
      <w:pPr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="250" w:tblpY="12"/>
        <w:tblW w:w="10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9"/>
      </w:tblGrid>
      <w:tr w:rsidR="007F3BC1" w:rsidRPr="00F34A22" w:rsidTr="007531BB">
        <w:trPr>
          <w:trHeight w:val="456"/>
        </w:trPr>
        <w:tc>
          <w:tcPr>
            <w:tcW w:w="10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BC1" w:rsidRPr="00F34A22" w:rsidRDefault="007F3BC1" w:rsidP="007531BB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</w:rPr>
            </w:pP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 xml:space="preserve">Öğrencinin İmzası:    </w:t>
            </w:r>
            <w:proofErr w:type="gramStart"/>
            <w:r w:rsidRPr="00F34A22">
              <w:rPr>
                <w:rFonts w:ascii="Times New Roman" w:hAnsi="Times New Roman"/>
              </w:rPr>
              <w:t>…………………………………</w:t>
            </w:r>
            <w:proofErr w:type="gramEnd"/>
            <w:r w:rsidRPr="00F34A22">
              <w:rPr>
                <w:rFonts w:ascii="Times New Roman" w:hAnsi="Times New Roman"/>
              </w:rPr>
              <w:t xml:space="preserve">                               Tarih: </w:t>
            </w:r>
            <w:proofErr w:type="gramStart"/>
            <w:r w:rsidR="00927D34">
              <w:rPr>
                <w:rFonts w:ascii="Times New Roman" w:hAnsi="Times New Roman"/>
                <w:sz w:val="24"/>
              </w:rPr>
              <w:t>……</w:t>
            </w:r>
            <w:proofErr w:type="gramEnd"/>
            <w:r w:rsidR="00927D34">
              <w:rPr>
                <w:rFonts w:ascii="Times New Roman" w:hAnsi="Times New Roman"/>
                <w:sz w:val="24"/>
              </w:rPr>
              <w:t>/……/……..</w:t>
            </w: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B349DF" w:rsidRPr="00B349DF" w:rsidRDefault="00B349DF" w:rsidP="00B349DF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901"/>
        <w:tblW w:w="10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6"/>
        <w:gridCol w:w="5356"/>
      </w:tblGrid>
      <w:tr w:rsidR="007F3BC1" w:rsidRPr="00F34A22" w:rsidTr="007531BB">
        <w:trPr>
          <w:trHeight w:val="235"/>
        </w:trPr>
        <w:tc>
          <w:tcPr>
            <w:tcW w:w="1024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b/>
                <w:sz w:val="20"/>
                <w:szCs w:val="20"/>
              </w:rPr>
              <w:t>GÖNDEREN KURUM: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Öngörülen ders programının/öğrenim protokolünün uygun olduğunu onaylıyoruz.</w:t>
            </w: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3BC1" w:rsidRPr="00F34A22" w:rsidTr="007531BB">
        <w:trPr>
          <w:trHeight w:val="1400"/>
        </w:trPr>
        <w:tc>
          <w:tcPr>
            <w:tcW w:w="48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>Bölüm Koordinatörünün Adı/Soyadı</w:t>
            </w: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7D34" w:rsidRPr="00F34A22" w:rsidRDefault="00927D34" w:rsidP="00927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Tarih     </w:t>
            </w:r>
            <w:proofErr w:type="gramStart"/>
            <w:r>
              <w:rPr>
                <w:rFonts w:ascii="Times New Roman" w:hAnsi="Times New Roman"/>
                <w:sz w:val="24"/>
              </w:rPr>
              <w:t>……</w:t>
            </w:r>
            <w:proofErr w:type="gramEnd"/>
            <w:r>
              <w:rPr>
                <w:rFonts w:ascii="Times New Roman" w:hAnsi="Times New Roman"/>
                <w:sz w:val="24"/>
              </w:rPr>
              <w:t>/……/…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>Kurum Koordinatörünün Adı/Soyadı</w:t>
            </w:r>
          </w:p>
          <w:p w:rsidR="007F3BC1" w:rsidRPr="00F34A22" w:rsidRDefault="005662A6" w:rsidP="00753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2A6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5662A6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5662A6">
              <w:rPr>
                <w:rFonts w:ascii="Times New Roman" w:hAnsi="Times New Roman"/>
                <w:sz w:val="20"/>
                <w:szCs w:val="20"/>
              </w:rPr>
              <w:t>. Üyesi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Serkan ÖRTÜCÜ</w:t>
            </w: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927D34" w:rsidRPr="00F34A22" w:rsidRDefault="00927D34" w:rsidP="00927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Tarih     </w:t>
            </w:r>
            <w:proofErr w:type="gramStart"/>
            <w:r>
              <w:rPr>
                <w:rFonts w:ascii="Times New Roman" w:hAnsi="Times New Roman"/>
                <w:sz w:val="24"/>
              </w:rPr>
              <w:t>……</w:t>
            </w:r>
            <w:proofErr w:type="gramEnd"/>
            <w:r>
              <w:rPr>
                <w:rFonts w:ascii="Times New Roman" w:hAnsi="Times New Roman"/>
                <w:sz w:val="24"/>
              </w:rPr>
              <w:t>/……/…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349DF" w:rsidRPr="00B349DF" w:rsidRDefault="00B349DF" w:rsidP="00B349DF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3211"/>
        <w:tblW w:w="10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6"/>
        <w:gridCol w:w="5296"/>
      </w:tblGrid>
      <w:tr w:rsidR="007F3BC1" w:rsidRPr="00F34A22" w:rsidTr="007531BB">
        <w:trPr>
          <w:trHeight w:val="232"/>
        </w:trPr>
        <w:tc>
          <w:tcPr>
            <w:tcW w:w="1024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b/>
                <w:sz w:val="20"/>
                <w:szCs w:val="20"/>
              </w:rPr>
              <w:t xml:space="preserve">KABUL EDEN KURUM: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Öngörülen ders programının/öğrenim protokolünün uygun olduğunu onaylıyoruz.</w:t>
            </w: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7F3BC1" w:rsidRPr="00F34A22" w:rsidTr="007531BB">
        <w:trPr>
          <w:trHeight w:val="1378"/>
        </w:trPr>
        <w:tc>
          <w:tcPr>
            <w:tcW w:w="4946" w:type="dxa"/>
            <w:tcBorders>
              <w:left w:val="single" w:sz="18" w:space="0" w:color="auto"/>
              <w:bottom w:val="single" w:sz="18" w:space="0" w:color="auto"/>
            </w:tcBorders>
          </w:tcPr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>Bölüm Koordinatörünün Adı/Soyadı</w:t>
            </w: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Tarih     </w:t>
            </w:r>
            <w:proofErr w:type="gramStart"/>
            <w:r w:rsidR="00927D34">
              <w:rPr>
                <w:rFonts w:ascii="Times New Roman" w:hAnsi="Times New Roman"/>
                <w:sz w:val="24"/>
              </w:rPr>
              <w:t>……</w:t>
            </w:r>
            <w:proofErr w:type="gramEnd"/>
            <w:r w:rsidR="00927D34">
              <w:rPr>
                <w:rFonts w:ascii="Times New Roman" w:hAnsi="Times New Roman"/>
                <w:sz w:val="24"/>
              </w:rPr>
              <w:t>/……/…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="00927D34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bottom w:val="single" w:sz="18" w:space="0" w:color="auto"/>
              <w:right w:val="single" w:sz="18" w:space="0" w:color="auto"/>
            </w:tcBorders>
          </w:tcPr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>Kurum Koordinatörünün Adı/Soyadı</w:t>
            </w: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927D34" w:rsidRPr="00F34A22" w:rsidRDefault="00927D34" w:rsidP="00927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Tarih     </w:t>
            </w:r>
            <w:proofErr w:type="gramStart"/>
            <w:r>
              <w:rPr>
                <w:rFonts w:ascii="Times New Roman" w:hAnsi="Times New Roman"/>
                <w:sz w:val="24"/>
              </w:rPr>
              <w:t>……</w:t>
            </w:r>
            <w:proofErr w:type="gramEnd"/>
            <w:r>
              <w:rPr>
                <w:rFonts w:ascii="Times New Roman" w:hAnsi="Times New Roman"/>
                <w:sz w:val="24"/>
              </w:rPr>
              <w:t>/……/…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</w:p>
          <w:p w:rsidR="007F3BC1" w:rsidRPr="00F34A22" w:rsidRDefault="007F3BC1" w:rsidP="00753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3B38" w:rsidRDefault="00503B38" w:rsidP="001C60AA">
      <w:pPr>
        <w:rPr>
          <w:rFonts w:ascii="Times New Roman" w:hAnsi="Times New Roman"/>
          <w:sz w:val="24"/>
          <w:szCs w:val="24"/>
        </w:rPr>
      </w:pPr>
    </w:p>
    <w:p w:rsidR="004B5D61" w:rsidRDefault="004B5D61" w:rsidP="001C60AA">
      <w:pPr>
        <w:rPr>
          <w:rFonts w:ascii="Times New Roman" w:hAnsi="Times New Roman"/>
          <w:sz w:val="24"/>
          <w:szCs w:val="24"/>
        </w:rPr>
      </w:pPr>
    </w:p>
    <w:p w:rsidR="00503B38" w:rsidRPr="003579E1" w:rsidRDefault="00503B38" w:rsidP="001C60AA">
      <w:pPr>
        <w:rPr>
          <w:rFonts w:ascii="Times New Roman" w:hAnsi="Times New Roman"/>
          <w:sz w:val="24"/>
          <w:szCs w:val="24"/>
        </w:rPr>
      </w:pPr>
    </w:p>
    <w:sectPr w:rsidR="00503B38" w:rsidRPr="003579E1" w:rsidSect="00E636E5">
      <w:footerReference w:type="default" r:id="rId8"/>
      <w:pgSz w:w="11906" w:h="16838"/>
      <w:pgMar w:top="142" w:right="1417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70B" w:rsidRDefault="0014570B" w:rsidP="007141A8">
      <w:pPr>
        <w:spacing w:after="0" w:line="240" w:lineRule="auto"/>
      </w:pPr>
      <w:r>
        <w:separator/>
      </w:r>
    </w:p>
  </w:endnote>
  <w:endnote w:type="continuationSeparator" w:id="0">
    <w:p w:rsidR="0014570B" w:rsidRDefault="0014570B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70B" w:rsidRDefault="0014570B" w:rsidP="007141A8">
      <w:pPr>
        <w:spacing w:after="0" w:line="240" w:lineRule="auto"/>
      </w:pPr>
      <w:r>
        <w:separator/>
      </w:r>
    </w:p>
  </w:footnote>
  <w:footnote w:type="continuationSeparator" w:id="0">
    <w:p w:rsidR="0014570B" w:rsidRDefault="0014570B" w:rsidP="00714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DB"/>
    <w:rsid w:val="000B2BF0"/>
    <w:rsid w:val="000B466A"/>
    <w:rsid w:val="000F4A8A"/>
    <w:rsid w:val="00101765"/>
    <w:rsid w:val="0014570B"/>
    <w:rsid w:val="00184B1C"/>
    <w:rsid w:val="001C60AA"/>
    <w:rsid w:val="0027291D"/>
    <w:rsid w:val="00273BEF"/>
    <w:rsid w:val="002D3739"/>
    <w:rsid w:val="002E6D7A"/>
    <w:rsid w:val="003579E1"/>
    <w:rsid w:val="003B04C7"/>
    <w:rsid w:val="003D4787"/>
    <w:rsid w:val="004642DD"/>
    <w:rsid w:val="00470439"/>
    <w:rsid w:val="004B2F36"/>
    <w:rsid w:val="004B5D61"/>
    <w:rsid w:val="00503B38"/>
    <w:rsid w:val="005662A6"/>
    <w:rsid w:val="005B2B53"/>
    <w:rsid w:val="005E55FB"/>
    <w:rsid w:val="0060441A"/>
    <w:rsid w:val="006253F2"/>
    <w:rsid w:val="00642099"/>
    <w:rsid w:val="00673589"/>
    <w:rsid w:val="006D7105"/>
    <w:rsid w:val="006D7738"/>
    <w:rsid w:val="007141A8"/>
    <w:rsid w:val="00714C76"/>
    <w:rsid w:val="00732ED6"/>
    <w:rsid w:val="00751BB9"/>
    <w:rsid w:val="007531BB"/>
    <w:rsid w:val="007843FF"/>
    <w:rsid w:val="00785CF6"/>
    <w:rsid w:val="0079627F"/>
    <w:rsid w:val="007F3BC1"/>
    <w:rsid w:val="008110D6"/>
    <w:rsid w:val="008E0B84"/>
    <w:rsid w:val="00927D34"/>
    <w:rsid w:val="00930C12"/>
    <w:rsid w:val="009C4B8B"/>
    <w:rsid w:val="009F5DDC"/>
    <w:rsid w:val="00A2491E"/>
    <w:rsid w:val="00A407AC"/>
    <w:rsid w:val="00A467A6"/>
    <w:rsid w:val="00AA7770"/>
    <w:rsid w:val="00B23CDB"/>
    <w:rsid w:val="00B2578C"/>
    <w:rsid w:val="00B349DF"/>
    <w:rsid w:val="00C0721C"/>
    <w:rsid w:val="00C07FA3"/>
    <w:rsid w:val="00C8668A"/>
    <w:rsid w:val="00CB7AF2"/>
    <w:rsid w:val="00CC5369"/>
    <w:rsid w:val="00CD108E"/>
    <w:rsid w:val="00D22D6C"/>
    <w:rsid w:val="00D47309"/>
    <w:rsid w:val="00D83709"/>
    <w:rsid w:val="00DA07CF"/>
    <w:rsid w:val="00DA1413"/>
    <w:rsid w:val="00DF7841"/>
    <w:rsid w:val="00E122B1"/>
    <w:rsid w:val="00E636E5"/>
    <w:rsid w:val="00E64B0C"/>
    <w:rsid w:val="00E74BCC"/>
    <w:rsid w:val="00E92251"/>
    <w:rsid w:val="00EC31A0"/>
    <w:rsid w:val="00EC5854"/>
    <w:rsid w:val="00EE40D4"/>
    <w:rsid w:val="00F34A22"/>
    <w:rsid w:val="00F50A3E"/>
    <w:rsid w:val="00F93F3C"/>
    <w:rsid w:val="00FC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2F42D-0090-4B81-8F3C-FF8640A5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bilgi">
    <w:name w:val="footer"/>
    <w:basedOn w:val="Normal"/>
    <w:link w:val="AltbilgiChar"/>
    <w:uiPriority w:val="99"/>
    <w:semiHidden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14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A  N  A  D  O  L  U     Ü  N  İ  V  E  R  S  İ  T  E  S  İ</vt:lpstr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N  A  D  O  L  U     Ü  N  İ  V  E  R  S  İ  T  E  S  İ</dc:title>
  <dc:subject/>
  <dc:creator>Erasmus-Ayşe</dc:creator>
  <cp:keywords/>
  <cp:lastModifiedBy>Murat</cp:lastModifiedBy>
  <cp:revision>5</cp:revision>
  <cp:lastPrinted>2011-03-23T12:49:00Z</cp:lastPrinted>
  <dcterms:created xsi:type="dcterms:W3CDTF">2018-10-04T07:46:00Z</dcterms:created>
  <dcterms:modified xsi:type="dcterms:W3CDTF">2018-10-04T08:03:00Z</dcterms:modified>
</cp:coreProperties>
</file>